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E" w:rsidRDefault="00C82D3E" w:rsidP="007D2EE7">
      <w:pPr>
        <w:spacing w:after="0" w:line="20" w:lineRule="atLeast"/>
      </w:pPr>
      <w:r>
        <w:t>Město Plasy</w:t>
      </w:r>
    </w:p>
    <w:p w:rsidR="00C82D3E" w:rsidRDefault="00C82D3E" w:rsidP="007D2EE7">
      <w:pPr>
        <w:spacing w:after="0" w:line="20" w:lineRule="atLeast"/>
      </w:pPr>
      <w:r>
        <w:t>Plzeňská 285</w:t>
      </w:r>
    </w:p>
    <w:p w:rsidR="00C82D3E" w:rsidRDefault="00C82D3E" w:rsidP="007D2EE7">
      <w:pPr>
        <w:spacing w:after="0" w:line="20" w:lineRule="atLeast"/>
      </w:pPr>
      <w:r>
        <w:t>331 01 Plasy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Pr="00091CD0" w:rsidRDefault="00C82D3E" w:rsidP="007D2EE7">
      <w:pPr>
        <w:spacing w:after="0" w:line="20" w:lineRule="atLeast"/>
        <w:jc w:val="center"/>
        <w:rPr>
          <w:b/>
          <w:sz w:val="36"/>
          <w:szCs w:val="36"/>
        </w:rPr>
      </w:pPr>
      <w:r w:rsidRPr="00091CD0">
        <w:rPr>
          <w:b/>
          <w:sz w:val="36"/>
          <w:szCs w:val="36"/>
        </w:rPr>
        <w:t>ŽÁDOST O POSKYTNUTÍ DOTACE</w:t>
      </w:r>
    </w:p>
    <w:p w:rsidR="00C82D3E" w:rsidRPr="007D2EE7" w:rsidRDefault="00C82D3E" w:rsidP="007D2EE7">
      <w:pPr>
        <w:spacing w:after="0" w:line="20" w:lineRule="atLeast"/>
        <w:jc w:val="center"/>
        <w:rPr>
          <w:sz w:val="20"/>
          <w:szCs w:val="20"/>
        </w:rPr>
      </w:pPr>
      <w:r w:rsidRPr="007D2EE7">
        <w:rPr>
          <w:sz w:val="20"/>
          <w:szCs w:val="20"/>
        </w:rPr>
        <w:t>(dle §10a, odst. 3 zákona č. 250/2000 Sb. o rozpočtových pravidlech územních rozpočtů – fyzická osoba)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Pr="00091CD0" w:rsidRDefault="00C82D3E" w:rsidP="007D2EE7">
      <w:pPr>
        <w:spacing w:after="0" w:line="20" w:lineRule="atLeast"/>
        <w:rPr>
          <w:b/>
        </w:rPr>
      </w:pPr>
      <w:r w:rsidRPr="00091CD0">
        <w:rPr>
          <w:b/>
        </w:rPr>
        <w:t>JMÉNO A PŘÍJMENÍ ŽADATELE:</w:t>
      </w:r>
    </w:p>
    <w:p w:rsidR="00C82D3E" w:rsidRDefault="00C82D3E" w:rsidP="007D2EE7">
      <w:pPr>
        <w:spacing w:after="0" w:line="20" w:lineRule="atLeast"/>
      </w:pPr>
    </w:p>
    <w:p w:rsidR="00C82D3E" w:rsidRPr="00091CD0" w:rsidRDefault="00C82D3E" w:rsidP="007D2EE7">
      <w:pPr>
        <w:spacing w:after="0" w:line="20" w:lineRule="atLeast"/>
        <w:rPr>
          <w:b/>
        </w:rPr>
      </w:pPr>
      <w:r w:rsidRPr="00091CD0">
        <w:rPr>
          <w:b/>
        </w:rPr>
        <w:t>DATUM NAROZENÍ:</w:t>
      </w:r>
    </w:p>
    <w:p w:rsidR="00C82D3E" w:rsidRDefault="00C82D3E" w:rsidP="007D2EE7">
      <w:pPr>
        <w:spacing w:after="0" w:line="20" w:lineRule="atLeast"/>
      </w:pPr>
    </w:p>
    <w:p w:rsidR="00C82D3E" w:rsidRPr="00091CD0" w:rsidRDefault="00C82D3E" w:rsidP="007D2EE7">
      <w:pPr>
        <w:spacing w:after="0" w:line="20" w:lineRule="atLeast"/>
        <w:rPr>
          <w:b/>
        </w:rPr>
      </w:pPr>
      <w:r w:rsidRPr="00091CD0">
        <w:rPr>
          <w:b/>
        </w:rPr>
        <w:t>ADRESA BYDLIŠTĚ: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 w:rsidRPr="00091CD0">
        <w:rPr>
          <w:b/>
        </w:rPr>
        <w:t>IČ</w:t>
      </w:r>
      <w:r>
        <w:t xml:space="preserve"> (pokud je fyzická osoba podnikatelem):</w:t>
      </w:r>
    </w:p>
    <w:p w:rsidR="00C82D3E" w:rsidRDefault="00C82D3E" w:rsidP="00D56C3A">
      <w:pPr>
        <w:spacing w:after="0" w:line="240" w:lineRule="auto"/>
        <w:jc w:val="both"/>
        <w:rPr>
          <w:rFonts w:cs="Arial"/>
        </w:rPr>
      </w:pPr>
    </w:p>
    <w:p w:rsidR="00C82D3E" w:rsidRPr="00B9113E" w:rsidRDefault="00C82D3E" w:rsidP="00D56C3A">
      <w:pPr>
        <w:spacing w:after="0" w:line="240" w:lineRule="auto"/>
        <w:jc w:val="both"/>
        <w:rPr>
          <w:rFonts w:cs="Arial"/>
        </w:rPr>
      </w:pPr>
      <w:r w:rsidRPr="00B9113E">
        <w:rPr>
          <w:rFonts w:cs="Arial"/>
        </w:rPr>
        <w:t>Telefonní spojení:</w:t>
      </w:r>
    </w:p>
    <w:p w:rsidR="00C82D3E" w:rsidRPr="00B9113E" w:rsidRDefault="00C82D3E" w:rsidP="00D56C3A">
      <w:pPr>
        <w:spacing w:after="0" w:line="240" w:lineRule="auto"/>
        <w:jc w:val="both"/>
        <w:rPr>
          <w:rFonts w:cs="Arial"/>
        </w:rPr>
      </w:pPr>
      <w:r w:rsidRPr="00B9113E">
        <w:rPr>
          <w:rFonts w:cs="Arial"/>
        </w:rPr>
        <w:t>E-mail:</w:t>
      </w:r>
    </w:p>
    <w:p w:rsidR="00C82D3E" w:rsidRDefault="00C82D3E" w:rsidP="00D56C3A">
      <w:pPr>
        <w:spacing w:after="0" w:line="240" w:lineRule="auto"/>
        <w:jc w:val="both"/>
        <w:rPr>
          <w:rFonts w:cs="Arial"/>
        </w:rPr>
      </w:pPr>
      <w:r w:rsidRPr="00B9113E">
        <w:rPr>
          <w:rFonts w:cs="Arial"/>
        </w:rPr>
        <w:t>Číslo účtu u peněžního ústavu:</w:t>
      </w:r>
    </w:p>
    <w:p w:rsidR="00C82D3E" w:rsidRPr="00B9113E" w:rsidRDefault="00C82D3E" w:rsidP="00D56C3A">
      <w:pPr>
        <w:spacing w:after="0" w:line="240" w:lineRule="auto"/>
        <w:jc w:val="both"/>
        <w:rPr>
          <w:rFonts w:cs="Arial"/>
        </w:rPr>
      </w:pPr>
      <w:r w:rsidRPr="00B9113E">
        <w:rPr>
          <w:rFonts w:cs="Arial"/>
        </w:rPr>
        <w:t>Název peněžního ústavu: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Pr="00091CD0" w:rsidRDefault="00C82D3E" w:rsidP="007D2EE7">
      <w:pPr>
        <w:spacing w:after="0" w:line="20" w:lineRule="atLeast"/>
        <w:rPr>
          <w:b/>
        </w:rPr>
      </w:pPr>
      <w:r w:rsidRPr="00091CD0">
        <w:rPr>
          <w:b/>
        </w:rPr>
        <w:t>POŽADOVANÁ ČÁSTKA: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 w:rsidRPr="00091CD0">
        <w:rPr>
          <w:b/>
        </w:rPr>
        <w:t>ÚČEL</w:t>
      </w:r>
      <w:r>
        <w:t>, na který žadatel požaduje dotaci: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 w:rsidRPr="00091CD0">
        <w:rPr>
          <w:b/>
        </w:rPr>
        <w:t>DOBA</w:t>
      </w:r>
      <w:r>
        <w:t>, v níž má být dosaženo účelu: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 w:rsidRPr="00091CD0">
        <w:rPr>
          <w:b/>
        </w:rPr>
        <w:t>ODŮVODNĚNÍ</w:t>
      </w:r>
      <w:r>
        <w:t xml:space="preserve"> žádosti: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 w:rsidRPr="006232A2">
        <w:t>OSTATNÍ</w:t>
      </w:r>
      <w:r>
        <w:t>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>
        <w:t>SEZNAM případných příloh žádosti:</w:t>
      </w: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</w:p>
    <w:p w:rsidR="00C82D3E" w:rsidRDefault="00C82D3E" w:rsidP="007D2EE7">
      <w:pPr>
        <w:spacing w:after="0" w:line="20" w:lineRule="atLeast"/>
      </w:pPr>
      <w:r>
        <w:t>Datum vyhotovení žádosti:</w:t>
      </w:r>
      <w:r>
        <w:tab/>
      </w:r>
    </w:p>
    <w:p w:rsidR="00C82D3E" w:rsidRDefault="00C82D3E" w:rsidP="007D2EE7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C82D3E" w:rsidRDefault="00C82D3E" w:rsidP="007D2EE7">
      <w:pPr>
        <w:spacing w:after="0" w:line="20" w:lineRule="atLeast"/>
      </w:pPr>
      <w:r>
        <w:t xml:space="preserve">Podpis žadatele </w:t>
      </w:r>
      <w:r w:rsidRPr="00091CD0">
        <w:rPr>
          <w:sz w:val="18"/>
          <w:szCs w:val="18"/>
        </w:rPr>
        <w:t>(v případě zastoupení na základě plné moci je nutné přiložit plnou moc</w:t>
      </w:r>
      <w:r>
        <w:t>):</w:t>
      </w:r>
    </w:p>
    <w:sectPr w:rsidR="00C82D3E" w:rsidSect="004A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E7"/>
    <w:rsid w:val="00091CD0"/>
    <w:rsid w:val="00097694"/>
    <w:rsid w:val="000F4A7C"/>
    <w:rsid w:val="004A2E7E"/>
    <w:rsid w:val="006232A2"/>
    <w:rsid w:val="007D2EE7"/>
    <w:rsid w:val="009512BF"/>
    <w:rsid w:val="00A85BDC"/>
    <w:rsid w:val="00B9113E"/>
    <w:rsid w:val="00C82D3E"/>
    <w:rsid w:val="00D5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95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melecka</dc:creator>
  <cp:keywords/>
  <dc:description/>
  <cp:lastModifiedBy>MPSV</cp:lastModifiedBy>
  <cp:revision>2</cp:revision>
  <cp:lastPrinted>2015-03-06T09:49:00Z</cp:lastPrinted>
  <dcterms:created xsi:type="dcterms:W3CDTF">2015-03-06T09:33:00Z</dcterms:created>
  <dcterms:modified xsi:type="dcterms:W3CDTF">2015-03-27T09:19:00Z</dcterms:modified>
</cp:coreProperties>
</file>