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11DA" w14:textId="77777777" w:rsidR="00227AEA" w:rsidRPr="00573F74" w:rsidRDefault="00227AEA" w:rsidP="00573F74">
      <w:pPr>
        <w:pStyle w:val="cpNormal1"/>
      </w:pPr>
      <w:r w:rsidRPr="00573F74">
        <w:t xml:space="preserve">Vážení spoluobčané, </w:t>
      </w:r>
    </w:p>
    <w:p w14:paraId="7935906D" w14:textId="77777777" w:rsidR="00227AEA" w:rsidRPr="00573F74" w:rsidRDefault="00227AEA" w:rsidP="00941F76">
      <w:pPr>
        <w:pStyle w:val="cpNormal1"/>
        <w:jc w:val="both"/>
      </w:pPr>
      <w:r w:rsidRPr="00573F74">
        <w:t xml:space="preserve">oznamujeme Vám, že s účinností od </w:t>
      </w:r>
      <w:sdt>
        <w:sdtPr>
          <w:rPr>
            <w:rStyle w:val="Styl3"/>
          </w:rPr>
          <w:alias w:val="ZVOLTE DATUM"/>
          <w:tag w:val="DATUM OMEZENÍ"/>
          <w:id w:val="858013988"/>
          <w:lock w:val="sdtLocked"/>
          <w:placeholder>
            <w:docPart w:val="47680C94D412425EBA0DE3FFEA3E265E"/>
          </w:placeholder>
          <w:date w:fullDate="2021-07-14T00:00:00Z">
            <w:dateFormat w:val="d. M. yyyy"/>
            <w:lid w:val="cs-CZ"/>
            <w:storeMappedDataAs w:val="dateTime"/>
            <w:calendar w:val="gregorian"/>
          </w:date>
        </w:sdtPr>
        <w:sdtEndPr>
          <w:rPr>
            <w:rStyle w:val="Styl3"/>
          </w:rPr>
        </w:sdtEndPr>
        <w:sdtContent>
          <w:r w:rsidR="00675738">
            <w:rPr>
              <w:rStyle w:val="Styl3"/>
            </w:rPr>
            <w:t>14. 7. 2021</w:t>
          </w:r>
        </w:sdtContent>
      </w:sdt>
      <w:r w:rsidR="00001544">
        <w:rPr>
          <w:rStyle w:val="Styl3"/>
        </w:rPr>
        <w:t xml:space="preserve"> </w:t>
      </w:r>
      <w:r w:rsidR="00001544">
        <w:rPr>
          <w:rStyle w:val="Styl3"/>
          <w:b w:val="0"/>
        </w:rPr>
        <w:t>do</w:t>
      </w:r>
      <w:r w:rsidR="00D224E6">
        <w:t xml:space="preserve"> </w:t>
      </w:r>
      <w:sdt>
        <w:sdtPr>
          <w:rPr>
            <w:rStyle w:val="Styl3"/>
          </w:rPr>
          <w:alias w:val="ZVOLTE DATUM"/>
          <w:tag w:val="DATUM OMEZENÍ"/>
          <w:id w:val="709388346"/>
          <w:placeholder>
            <w:docPart w:val="6E3ED8D6124941A185528E706B240120"/>
          </w:placeholder>
          <w:date w:fullDate="2021-08-31T00:00:00Z">
            <w:dateFormat w:val="d. M. yyyy"/>
            <w:lid w:val="cs-CZ"/>
            <w:storeMappedDataAs w:val="dateTime"/>
            <w:calendar w:val="gregorian"/>
          </w:date>
        </w:sdtPr>
        <w:sdtEndPr>
          <w:rPr>
            <w:rStyle w:val="Styl3"/>
          </w:rPr>
        </w:sdtEndPr>
        <w:sdtContent>
          <w:r w:rsidR="00675738">
            <w:rPr>
              <w:rStyle w:val="Styl3"/>
            </w:rPr>
            <w:t>31. 8. 2021</w:t>
          </w:r>
        </w:sdtContent>
      </w:sdt>
      <w:r w:rsidR="00001544" w:rsidRPr="00573F74">
        <w:t xml:space="preserve"> </w:t>
      </w:r>
      <w:r w:rsidRPr="00573F74">
        <w:t xml:space="preserve">bude pobočka pošty </w:t>
      </w:r>
      <w:sdt>
        <w:sdtPr>
          <w:alias w:val="DOPLŇTE PSČ POŠTY"/>
          <w:tag w:val="PSČ POŠTY"/>
          <w:id w:val="-2135161539"/>
          <w:lock w:val="sdtLocked"/>
          <w:placeholder>
            <w:docPart w:val="61C1E04D5C1A418A8BF347AADE7E09DF"/>
          </w:placeholder>
        </w:sdtPr>
        <w:sdtEndPr>
          <w:rPr>
            <w:color w:val="FF0000"/>
          </w:rPr>
        </w:sdtEndPr>
        <w:sdtContent>
          <w:r w:rsidR="00675738">
            <w:t>33101</w:t>
          </w:r>
        </w:sdtContent>
      </w:sdt>
      <w:r w:rsidR="00E16698">
        <w:t xml:space="preserve"> </w:t>
      </w:r>
      <w:sdt>
        <w:sdtPr>
          <w:alias w:val="DOPLŇTE NÁZEV POŠTY"/>
          <w:tag w:val="DOPLŇTE NÁZEV POŠTY"/>
          <w:id w:val="81738313"/>
          <w:lock w:val="sdtLocked"/>
          <w:placeholder>
            <w:docPart w:val="4F4DA0794C0449859CE83611F9CD6F76"/>
          </w:placeholder>
        </w:sdtPr>
        <w:sdtEndPr/>
        <w:sdtContent>
          <w:r w:rsidR="00675738">
            <w:t>Plasy</w:t>
          </w:r>
        </w:sdtContent>
      </w:sdt>
      <w:r w:rsidRPr="00573F74">
        <w:t xml:space="preserve">, </w:t>
      </w:r>
      <w:sdt>
        <w:sdtPr>
          <w:alias w:val="DOPLŇTE ADRESU POŠTY"/>
          <w:tag w:val="DOPLŇTE ADRESU POŠTY"/>
          <w:id w:val="-1519301279"/>
          <w:lock w:val="sdtLocked"/>
          <w:placeholder>
            <w:docPart w:val="C84D26C7631341F4AFE0C08FC5102A91"/>
          </w:placeholder>
        </w:sdtPr>
        <w:sdtEndPr/>
        <w:sdtContent>
          <w:r w:rsidR="00675738">
            <w:t>Plzeňská 516</w:t>
          </w:r>
        </w:sdtContent>
      </w:sdt>
      <w:r w:rsidR="00382695">
        <w:t xml:space="preserve"> </w:t>
      </w:r>
      <w:r w:rsidRPr="00573F74">
        <w:t xml:space="preserve">dočasně po dobu rekonstrukce </w:t>
      </w:r>
      <w:r w:rsidR="00382695">
        <w:t>přesunuta</w:t>
      </w:r>
      <w:r w:rsidR="00D16B76">
        <w:t xml:space="preserve"> </w:t>
      </w:r>
      <w:r w:rsidR="00691F3A" w:rsidRPr="00941F76">
        <w:t xml:space="preserve">do náhradních prostor </w:t>
      </w:r>
      <w:r w:rsidR="00245C71" w:rsidRPr="00941F76">
        <w:t>v budově pošty</w:t>
      </w:r>
      <w:r w:rsidR="00382695">
        <w:t>. Pro lepší orientaci v náhradních prostorách</w:t>
      </w:r>
      <w:r w:rsidR="00691F3A" w:rsidRPr="00941F76">
        <w:t xml:space="preserve"> </w:t>
      </w:r>
      <w:r w:rsidR="00382695" w:rsidRPr="00941F76">
        <w:t xml:space="preserve">sledujte </w:t>
      </w:r>
      <w:r w:rsidR="00691F3A" w:rsidRPr="00941F76">
        <w:t>prosím provizorní značení.</w:t>
      </w:r>
      <w:r w:rsidR="003F53E3">
        <w:t xml:space="preserve"> </w:t>
      </w:r>
    </w:p>
    <w:p w14:paraId="16F29EF2" w14:textId="77777777" w:rsidR="00227AEA" w:rsidRPr="00573F74" w:rsidRDefault="00227AEA" w:rsidP="00573F74">
      <w:pPr>
        <w:pStyle w:val="cpNormal1"/>
      </w:pPr>
      <w:r w:rsidRPr="00573F74">
        <w:t xml:space="preserve">Telefonní kontakt: </w:t>
      </w:r>
      <w:sdt>
        <w:sdtPr>
          <w:rPr>
            <w:rStyle w:val="Styl4"/>
          </w:rPr>
          <w:alias w:val="DOPLŇTE KONTAKTNÍ TELEFON"/>
          <w:tag w:val="DOPLŇTE KONTAKTNÍ TELEFON"/>
          <w:id w:val="-1356720609"/>
          <w:lock w:val="sdtLocked"/>
          <w:placeholder>
            <w:docPart w:val="2AF53EC5BCBA46939A9680B80708AB3F"/>
          </w:placeholder>
        </w:sdtPr>
        <w:sdtEndPr>
          <w:rPr>
            <w:rStyle w:val="Standardnpsmoodstavce"/>
            <w:color w:val="FF0000"/>
          </w:rPr>
        </w:sdtEndPr>
        <w:sdtContent>
          <w:r w:rsidR="00675738">
            <w:rPr>
              <w:rStyle w:val="Styl4"/>
            </w:rPr>
            <w:t>954 233 101</w:t>
          </w:r>
        </w:sdtContent>
      </w:sdt>
    </w:p>
    <w:p w14:paraId="74C87703" w14:textId="77777777" w:rsidR="00227AEA" w:rsidRPr="00573F74" w:rsidRDefault="00227AEA" w:rsidP="00573F74">
      <w:pPr>
        <w:pStyle w:val="cpNormal1"/>
        <w:rPr>
          <w:b/>
        </w:rPr>
      </w:pPr>
      <w:r w:rsidRPr="00573F74">
        <w:rPr>
          <w:b/>
        </w:rPr>
        <w:t>Hodiny pro veřejnost</w:t>
      </w:r>
      <w:r w:rsidR="00DF76B1">
        <w:rPr>
          <w:b/>
        </w:rPr>
        <w:t xml:space="preserve"> </w:t>
      </w:r>
      <w:sdt>
        <w:sdtPr>
          <w:rPr>
            <w:b/>
          </w:rPr>
          <w:alias w:val="ZVOLTE DOPAD DO HpV"/>
          <w:tag w:val="ZVOLTE DOPAD DO HpV"/>
          <w:id w:val="-1647502437"/>
          <w:lock w:val="sdtLocked"/>
          <w:placeholder>
            <w:docPart w:val="B43493A909334A55AD93C0CB4506E807"/>
          </w:placeholder>
          <w:dropDownList>
            <w:listItem w:displayText="zůstávají nezměněné" w:value="zůstávají nezměněné"/>
            <w:listItem w:displayText="se mění na" w:value="se mění na"/>
          </w:dropDownList>
        </w:sdtPr>
        <w:sdtEndPr/>
        <w:sdtContent>
          <w:r w:rsidR="00675738">
            <w:rPr>
              <w:b/>
            </w:rPr>
            <w:t>zůstávají nezměněné</w:t>
          </w:r>
        </w:sdtContent>
      </w:sdt>
      <w:r w:rsidRPr="00573F74">
        <w:rPr>
          <w:b/>
        </w:rPr>
        <w:t xml:space="preserve">: </w:t>
      </w:r>
    </w:p>
    <w:p w14:paraId="498AAAC5" w14:textId="77777777" w:rsidR="00227AEA" w:rsidRPr="00573F74" w:rsidRDefault="00227AEA" w:rsidP="00FB4EF9">
      <w:pPr>
        <w:pStyle w:val="cpNormal1"/>
        <w:spacing w:after="0" w:line="360" w:lineRule="auto"/>
      </w:pPr>
      <w:r w:rsidRPr="00573F74">
        <w:t>Pondělí:</w:t>
      </w:r>
      <w:r w:rsidRPr="00573F74">
        <w:tab/>
      </w:r>
      <w:sdt>
        <w:sdtPr>
          <w:alias w:val="DOPLŇTE ČAS ZAHÁJENÍ A UKONČENÍ HpV"/>
          <w:id w:val="902724261"/>
          <w:lock w:val="sdtLocked"/>
          <w:placeholder>
            <w:docPart w:val="24738E6F8658495D8F4F7A24C9D07B86"/>
          </w:placeholder>
        </w:sdtPr>
        <w:sdtEndPr/>
        <w:sdtContent>
          <w:r w:rsidR="00675738">
            <w:t>10:00 – 12:00</w:t>
          </w:r>
        </w:sdtContent>
      </w:sdt>
      <w:r w:rsidR="002B236A">
        <w:t xml:space="preserve"> </w:t>
      </w:r>
      <w:r w:rsidR="009138D6">
        <w:tab/>
      </w:r>
      <w:r w:rsidR="00E54A6D">
        <w:t xml:space="preserve"> </w:t>
      </w:r>
      <w:sdt>
        <w:sdtPr>
          <w:alias w:val="DOPLŇTE ČAS ZAČÁTKU A UKONČENÍ HpV"/>
          <w:tag w:val="DOPLŇTE ČAS ZAČÁTKU A UKONČENÍ HpV"/>
          <w:id w:val="972176905"/>
          <w:lock w:val="sdtLocked"/>
          <w:placeholder>
            <w:docPart w:val="5B79AE7B57AE4F09A9D45D6B1BF3FEC5"/>
          </w:placeholder>
        </w:sdtPr>
        <w:sdtEndPr/>
        <w:sdtContent>
          <w:r w:rsidR="00675738">
            <w:t>13:00 – 18:00</w:t>
          </w:r>
        </w:sdtContent>
      </w:sdt>
    </w:p>
    <w:p w14:paraId="67C62AFF" w14:textId="77777777" w:rsidR="00227AEA" w:rsidRPr="00573F74" w:rsidRDefault="00227AEA" w:rsidP="00FB4EF9">
      <w:pPr>
        <w:pStyle w:val="cpNormal1"/>
        <w:spacing w:after="0" w:line="360" w:lineRule="auto"/>
      </w:pPr>
      <w:r w:rsidRPr="00573F74">
        <w:t>Úterý:</w:t>
      </w:r>
      <w:r w:rsidRPr="00573F74">
        <w:tab/>
      </w:r>
      <w:r w:rsidRPr="00573F74">
        <w:tab/>
      </w:r>
      <w:sdt>
        <w:sdtPr>
          <w:alias w:val="DOPLŇTE ČAS ZAHÁJENÍ A UKONČENÍ HpV"/>
          <w:id w:val="1616184694"/>
          <w:placeholder>
            <w:docPart w:val="25D719257A1A41A394602BF953ECF241"/>
          </w:placeholder>
        </w:sdtPr>
        <w:sdtEndPr/>
        <w:sdtContent>
          <w:r w:rsidR="00675738">
            <w:t>08:00 – 12:00</w:t>
          </w:r>
        </w:sdtContent>
      </w:sdt>
      <w:r w:rsidR="009138D6">
        <w:t xml:space="preserve"> </w:t>
      </w:r>
      <w:r w:rsidR="009138D6">
        <w:tab/>
        <w:t xml:space="preserve"> </w:t>
      </w:r>
      <w:sdt>
        <w:sdtPr>
          <w:alias w:val="DOPLŇTE ČAS ZAČÁTKU A UKONČENÍ HpV"/>
          <w:tag w:val="DOPLŇTE ČAS ZAČÁTKU A UKONČENÍ HpV"/>
          <w:id w:val="-1096859216"/>
          <w:placeholder>
            <w:docPart w:val="5D8B374C424845399CE2AB7283B82994"/>
          </w:placeholder>
        </w:sdtPr>
        <w:sdtEndPr/>
        <w:sdtContent>
          <w:r w:rsidR="00675738">
            <w:t>13:00 – 16:00</w:t>
          </w:r>
        </w:sdtContent>
      </w:sdt>
      <w:r w:rsidRPr="00573F74">
        <w:tab/>
      </w:r>
      <w:r w:rsidRPr="00573F74">
        <w:tab/>
      </w:r>
    </w:p>
    <w:p w14:paraId="386C53E6" w14:textId="77777777" w:rsidR="00227AEA" w:rsidRPr="00573F74" w:rsidRDefault="00227AEA" w:rsidP="00FB4EF9">
      <w:pPr>
        <w:pStyle w:val="cpNormal1"/>
        <w:spacing w:after="0" w:line="360" w:lineRule="auto"/>
      </w:pPr>
      <w:r w:rsidRPr="00573F74">
        <w:t>Středa:</w:t>
      </w:r>
      <w:r w:rsidRPr="00573F74">
        <w:tab/>
      </w:r>
      <w:r w:rsidRPr="00573F74">
        <w:tab/>
      </w:r>
      <w:sdt>
        <w:sdtPr>
          <w:alias w:val="DOPLŇTE ČAS ZAHÁJENÍ A UKONČENÍ HpV"/>
          <w:id w:val="-506055544"/>
          <w:placeholder>
            <w:docPart w:val="5F19707AA1BE4DE29271193155BD124F"/>
          </w:placeholder>
        </w:sdtPr>
        <w:sdtEndPr/>
        <w:sdtContent>
          <w:r w:rsidR="00675738">
            <w:t>10:00 – 12:00</w:t>
          </w:r>
        </w:sdtContent>
      </w:sdt>
      <w:r w:rsidR="009138D6">
        <w:tab/>
        <w:t xml:space="preserve"> </w:t>
      </w:r>
      <w:sdt>
        <w:sdtPr>
          <w:alias w:val="DOPLŇTE ČAS ZAČÁTKU A UKONČENÍ HpV"/>
          <w:tag w:val="DOPLŇTE ČAS ZAČÁTKU A UKONČENÍ HpV"/>
          <w:id w:val="-1625685512"/>
          <w:placeholder>
            <w:docPart w:val="42CA44E4D7BC4CCAADDDF3766ABDFCE2"/>
          </w:placeholder>
        </w:sdtPr>
        <w:sdtEndPr/>
        <w:sdtContent>
          <w:r w:rsidR="00675738">
            <w:t>13:00 – 18:00</w:t>
          </w:r>
        </w:sdtContent>
      </w:sdt>
      <w:r w:rsidRPr="00573F74">
        <w:tab/>
      </w:r>
      <w:r w:rsidRPr="00573F74">
        <w:tab/>
      </w:r>
    </w:p>
    <w:p w14:paraId="2EDB8189" w14:textId="77777777" w:rsidR="00227AEA" w:rsidRPr="00573F74" w:rsidRDefault="00227AEA" w:rsidP="00FB4EF9">
      <w:pPr>
        <w:pStyle w:val="cpNormal1"/>
        <w:spacing w:after="0" w:line="360" w:lineRule="auto"/>
      </w:pPr>
      <w:r w:rsidRPr="00573F74">
        <w:t>Čtvrtek:</w:t>
      </w:r>
      <w:r w:rsidRPr="00573F74">
        <w:tab/>
      </w:r>
      <w:sdt>
        <w:sdtPr>
          <w:alias w:val="DOPLŇTE ČAS ZAHÁJENÍ A UKONČENÍ HpV"/>
          <w:id w:val="1272520640"/>
          <w:placeholder>
            <w:docPart w:val="9FDC98FDAA984F1D9586EC622924D2AF"/>
          </w:placeholder>
        </w:sdtPr>
        <w:sdtEndPr/>
        <w:sdtContent>
          <w:r w:rsidR="00675738">
            <w:t>08:00 – 12:00</w:t>
          </w:r>
        </w:sdtContent>
      </w:sdt>
      <w:r w:rsidR="009138D6">
        <w:t xml:space="preserve"> </w:t>
      </w:r>
      <w:r w:rsidR="009138D6">
        <w:tab/>
        <w:t xml:space="preserve"> </w:t>
      </w:r>
      <w:sdt>
        <w:sdtPr>
          <w:alias w:val="DOPLŇTE ČAS ZAČÁTKU A UKONČENÍ HpV"/>
          <w:tag w:val="DOPLŇTE ČAS ZAČÁTKU A UKONČENÍ HpV"/>
          <w:id w:val="1439022247"/>
          <w:placeholder>
            <w:docPart w:val="8D0BDCDB25E447CFB44E280CB543DC14"/>
          </w:placeholder>
        </w:sdtPr>
        <w:sdtEndPr/>
        <w:sdtContent>
          <w:r w:rsidR="00675738">
            <w:t>13:00 – 16:00</w:t>
          </w:r>
        </w:sdtContent>
      </w:sdt>
    </w:p>
    <w:p w14:paraId="36053C96" w14:textId="77777777" w:rsidR="00227AEA" w:rsidRPr="00573F74" w:rsidRDefault="00227AEA" w:rsidP="00FB4EF9">
      <w:pPr>
        <w:pStyle w:val="cpNormal1"/>
        <w:spacing w:after="0" w:line="360" w:lineRule="auto"/>
      </w:pPr>
      <w:r w:rsidRPr="00573F74">
        <w:t>Pátek:</w:t>
      </w:r>
      <w:r w:rsidRPr="00573F74">
        <w:tab/>
      </w:r>
      <w:r w:rsidRPr="00573F74">
        <w:tab/>
      </w:r>
      <w:sdt>
        <w:sdtPr>
          <w:alias w:val="DOPLŇTE ČAS ZAHÁJENÍ A UKONČENÍ HpV"/>
          <w:id w:val="-1874996902"/>
          <w:placeholder>
            <w:docPart w:val="3F5DE05BCD9F406593C967CF30776DAB"/>
          </w:placeholder>
        </w:sdtPr>
        <w:sdtEndPr/>
        <w:sdtContent>
          <w:r w:rsidR="00675738">
            <w:t>08:00 – 12:00</w:t>
          </w:r>
        </w:sdtContent>
      </w:sdt>
      <w:r w:rsidR="009138D6">
        <w:t xml:space="preserve"> </w:t>
      </w:r>
      <w:r w:rsidR="009138D6">
        <w:tab/>
        <w:t xml:space="preserve"> </w:t>
      </w:r>
      <w:sdt>
        <w:sdtPr>
          <w:alias w:val="DOPLŇTE ČAS ZAČÁTKU A UKONČENÍ HpV"/>
          <w:tag w:val="DOPLŇTE ČAS ZAČÁTKU A UKONČENÍ HpV"/>
          <w:id w:val="-999651380"/>
          <w:placeholder>
            <w:docPart w:val="2F79F6F391CA4329B37BDAEF5D099FB4"/>
          </w:placeholder>
        </w:sdtPr>
        <w:sdtEndPr/>
        <w:sdtContent>
          <w:r w:rsidR="00675738">
            <w:t>13:00 – 16:00</w:t>
          </w:r>
        </w:sdtContent>
      </w:sdt>
      <w:r w:rsidRPr="00573F74">
        <w:tab/>
      </w:r>
      <w:r w:rsidRPr="00573F74">
        <w:tab/>
      </w:r>
      <w:r w:rsidR="00DB6EF6">
        <w:t xml:space="preserve">  </w:t>
      </w:r>
    </w:p>
    <w:p w14:paraId="01F21BD7" w14:textId="77777777" w:rsidR="00227AEA" w:rsidRPr="00573F74" w:rsidRDefault="00A94E05" w:rsidP="00FB4EF9">
      <w:pPr>
        <w:pStyle w:val="cpNormal1"/>
        <w:spacing w:after="0" w:line="360" w:lineRule="auto"/>
      </w:pPr>
      <w:r>
        <w:t>Sobota</w:t>
      </w:r>
      <w:r w:rsidRPr="00573F74">
        <w:t>:</w:t>
      </w:r>
      <w:r w:rsidRPr="00573F74">
        <w:tab/>
      </w:r>
      <w:r w:rsidRPr="00573F74">
        <w:tab/>
      </w:r>
      <w:sdt>
        <w:sdtPr>
          <w:alias w:val="DOPLŇTE ČAS ZAHÁJENÍ A UKONČENÍ HpV"/>
          <w:id w:val="-2071788191"/>
          <w:placeholder>
            <w:docPart w:val="9C58129597D1407EA2DAD66476A50C17"/>
          </w:placeholder>
        </w:sdtPr>
        <w:sdtEndPr/>
        <w:sdtContent>
          <w:r w:rsidR="00675738">
            <w:t>Zavřeno</w:t>
          </w:r>
        </w:sdtContent>
      </w:sdt>
      <w:r w:rsidR="009138D6">
        <w:t xml:space="preserve"> </w:t>
      </w:r>
      <w:r w:rsidR="009138D6">
        <w:tab/>
        <w:t xml:space="preserve"> </w:t>
      </w:r>
      <w:r w:rsidR="008546DB">
        <w:tab/>
      </w:r>
    </w:p>
    <w:p w14:paraId="4022B650" w14:textId="77777777" w:rsidR="009D5C8A" w:rsidRPr="00573F74" w:rsidRDefault="00A94E05" w:rsidP="009D5C8A">
      <w:pPr>
        <w:pStyle w:val="cpNormal1"/>
        <w:spacing w:after="0" w:line="360" w:lineRule="auto"/>
      </w:pPr>
      <w:r>
        <w:t>Neděle</w:t>
      </w:r>
      <w:r w:rsidRPr="00573F74">
        <w:t>:</w:t>
      </w:r>
      <w:r w:rsidRPr="00573F74">
        <w:tab/>
      </w:r>
      <w:r w:rsidRPr="00573F74">
        <w:tab/>
      </w:r>
      <w:sdt>
        <w:sdtPr>
          <w:alias w:val="DOPLŇTE ČAS ZAHÁJENÍ A UKONČENÍ HpV"/>
          <w:id w:val="1192030300"/>
          <w:placeholder>
            <w:docPart w:val="0CC526C04286410DBC469F6CF809B736"/>
          </w:placeholder>
        </w:sdtPr>
        <w:sdtEndPr/>
        <w:sdtContent>
          <w:r w:rsidR="00675738">
            <w:t>Zavřeno</w:t>
          </w:r>
        </w:sdtContent>
      </w:sdt>
      <w:r w:rsidR="009138D6">
        <w:t xml:space="preserve"> </w:t>
      </w:r>
      <w:r w:rsidR="009138D6">
        <w:tab/>
        <w:t xml:space="preserve"> </w:t>
      </w:r>
    </w:p>
    <w:p w14:paraId="0EB8DF2E" w14:textId="77777777" w:rsidR="00227AEA" w:rsidRPr="00573F74" w:rsidRDefault="00FB4EF9" w:rsidP="00573F74">
      <w:pPr>
        <w:pStyle w:val="cpNormal1"/>
        <w:rPr>
          <w:b/>
        </w:rPr>
      </w:pPr>
      <w:r>
        <w:rPr>
          <w:b/>
        </w:rPr>
        <w:br/>
      </w:r>
      <w:r w:rsidR="00227AEA" w:rsidRPr="00573F74">
        <w:rPr>
          <w:b/>
        </w:rPr>
        <w:t xml:space="preserve">Na poště </w:t>
      </w:r>
      <w:sdt>
        <w:sdtPr>
          <w:rPr>
            <w:rStyle w:val="Styl5"/>
          </w:rPr>
          <w:alias w:val="DOPLŇTE NÁZEV POŠTY"/>
          <w:tag w:val="DOPLŇTE NÁZEV POŠTY"/>
          <w:id w:val="-1728293085"/>
          <w:lock w:val="sdtLocked"/>
          <w:placeholder>
            <w:docPart w:val="D837B0F35EC246ACA476517BC47A5681"/>
          </w:placeholder>
        </w:sdtPr>
        <w:sdtEndPr>
          <w:rPr>
            <w:rStyle w:val="Standardnpsmoodstavce"/>
            <w:b w:val="0"/>
          </w:rPr>
        </w:sdtEndPr>
        <w:sdtContent>
          <w:r w:rsidR="00675738">
            <w:rPr>
              <w:rStyle w:val="Styl5"/>
            </w:rPr>
            <w:t>Plasy</w:t>
          </w:r>
        </w:sdtContent>
      </w:sdt>
      <w:r w:rsidR="00227AEA" w:rsidRPr="00245C71">
        <w:rPr>
          <w:b/>
        </w:rPr>
        <w:t xml:space="preserve"> v</w:t>
      </w:r>
      <w:r w:rsidR="00227AEA" w:rsidRPr="00245C71">
        <w:rPr>
          <w:b/>
          <w:color w:val="FF0000"/>
        </w:rPr>
        <w:t xml:space="preserve"> </w:t>
      </w:r>
      <w:r w:rsidR="00227AEA" w:rsidRPr="00245C71">
        <w:rPr>
          <w:b/>
        </w:rPr>
        <w:t xml:space="preserve">náhradních prostorách </w:t>
      </w:r>
      <w:r w:rsidR="00245C71" w:rsidRPr="00941F76">
        <w:rPr>
          <w:b/>
        </w:rPr>
        <w:t>v budově pošty</w:t>
      </w:r>
      <w:r w:rsidR="00227AEA" w:rsidRPr="00573F74">
        <w:rPr>
          <w:b/>
        </w:rPr>
        <w:t xml:space="preserve"> </w:t>
      </w:r>
      <w:sdt>
        <w:sdtPr>
          <w:rPr>
            <w:b/>
          </w:rPr>
          <w:alias w:val="ZVOLTE ZDA SE OMEZENÍ BUDE TÝKAT POSKYTOVANÝCH SLUŽEB"/>
          <w:tag w:val="ZVOLTE ZDA SE OMEZENÍ BUDE TÝKAT POSKYTOVANÝCH SLUŽEB"/>
          <w:id w:val="44496633"/>
          <w:lock w:val="sdtLocked"/>
          <w:placeholder>
            <w:docPart w:val="02FE4127A0F0413E8A0CF2CAD569D45D"/>
          </w:placeholder>
          <w:dropDownList>
            <w:listItem w:displayText="budou" w:value="budou"/>
            <w:listItem w:displayText="nebudou" w:value="nebudou"/>
          </w:dropDownList>
        </w:sdtPr>
        <w:sdtEndPr/>
        <w:sdtContent>
          <w:r w:rsidR="00675738">
            <w:rPr>
              <w:b/>
            </w:rPr>
            <w:t>nebudou</w:t>
          </w:r>
        </w:sdtContent>
      </w:sdt>
      <w:r w:rsidR="0005451B">
        <w:rPr>
          <w:b/>
        </w:rPr>
        <w:t xml:space="preserve"> </w:t>
      </w:r>
      <w:r w:rsidR="00227AEA" w:rsidRPr="00245C71">
        <w:rPr>
          <w:b/>
        </w:rPr>
        <w:t>poskytovány</w:t>
      </w:r>
      <w:r w:rsidR="007D6560">
        <w:rPr>
          <w:b/>
        </w:rPr>
        <w:t xml:space="preserve"> </w:t>
      </w:r>
      <w:sdt>
        <w:sdtPr>
          <w:rPr>
            <w:b/>
          </w:rPr>
          <w:alias w:val="ZVOLTE ZDA SE OMEZENÍ BUDE TÝKAT POSKYTOVANÝCH SLUŽEB"/>
          <w:tag w:val="ZVOLTE ZDA SE OMEZENÍ BUDE TÝKAT POSKYTOVANÝCH SLUŽEB"/>
          <w:id w:val="-1851705779"/>
          <w:placeholder>
            <w:docPart w:val="431832210F6940AFAB8F421D8374A54B"/>
          </w:placeholder>
          <w:dropDownList>
            <w:listItem w:displayText="všechny" w:value="všechny"/>
            <w:listItem w:displayText="tyto" w:value="tyto"/>
          </w:dropDownList>
        </w:sdtPr>
        <w:sdtEndPr/>
        <w:sdtContent>
          <w:r w:rsidR="00675738">
            <w:rPr>
              <w:b/>
            </w:rPr>
            <w:t>tyto</w:t>
          </w:r>
        </w:sdtContent>
      </w:sdt>
      <w:r w:rsidR="00227AEA" w:rsidRPr="00245C71">
        <w:rPr>
          <w:b/>
          <w:color w:val="FF0000"/>
        </w:rPr>
        <w:t xml:space="preserve"> </w:t>
      </w:r>
      <w:r w:rsidR="00227AEA" w:rsidRPr="00573F74">
        <w:rPr>
          <w:b/>
        </w:rPr>
        <w:t xml:space="preserve">služby: </w:t>
      </w:r>
    </w:p>
    <w:sdt>
      <w:sdtPr>
        <w:rPr>
          <w:rStyle w:val="Styl6"/>
        </w:rPr>
        <w:alias w:val="DOPLŇTE SLUŽBU S POPISEM NEBO ODMAŽTE"/>
        <w:tag w:val="DOPLŇTE SLUŽBU NEBO ODMAŽTE"/>
        <w:id w:val="-382324865"/>
        <w:placeholder>
          <w:docPart w:val="438450F1E21C4FA8A7119F6F62D5BA14"/>
        </w:placeholder>
      </w:sdtPr>
      <w:sdtEndPr>
        <w:rPr>
          <w:rStyle w:val="Standardnpsmoodstavce"/>
          <w:color w:val="FF0000"/>
        </w:rPr>
      </w:sdtEndPr>
      <w:sdtContent>
        <w:p w14:paraId="65569018" w14:textId="77777777" w:rsidR="00F176CF" w:rsidRPr="00675738" w:rsidRDefault="00675738" w:rsidP="00675738">
          <w:pPr>
            <w:pStyle w:val="cpListBullet"/>
            <w:rPr>
              <w:rStyle w:val="Styl6"/>
            </w:rPr>
          </w:pPr>
          <w:r w:rsidRPr="00675738">
            <w:rPr>
              <w:rStyle w:val="Styl6"/>
            </w:rPr>
            <w:t>Kontaktní místo veřejné správy (služby Czech POINT, ověřování listin a podpisů, certifikační služby a výpisy z centrální evidence exekucí)</w:t>
          </w:r>
        </w:p>
      </w:sdtContent>
    </w:sdt>
    <w:p w14:paraId="44E2E540" w14:textId="77777777" w:rsidR="00561313" w:rsidRDefault="00561313" w:rsidP="00561313">
      <w:pPr>
        <w:pStyle w:val="cpListBullet"/>
        <w:numPr>
          <w:ilvl w:val="0"/>
          <w:numId w:val="0"/>
        </w:numPr>
        <w:ind w:left="454" w:hanging="454"/>
        <w:rPr>
          <w:rStyle w:val="Styl6"/>
        </w:rPr>
      </w:pPr>
    </w:p>
    <w:p w14:paraId="4F819DBE" w14:textId="77777777" w:rsidR="003573BA" w:rsidRDefault="003573BA" w:rsidP="00675738">
      <w:pPr>
        <w:pStyle w:val="cpListBullet"/>
        <w:numPr>
          <w:ilvl w:val="0"/>
          <w:numId w:val="0"/>
        </w:numPr>
        <w:rPr>
          <w:color w:val="FF0000"/>
        </w:rPr>
      </w:pPr>
    </w:p>
    <w:p w14:paraId="3A8D6587" w14:textId="77777777" w:rsidR="00227AEA" w:rsidRPr="00573F74" w:rsidRDefault="00092075" w:rsidP="00573F74">
      <w:pPr>
        <w:pStyle w:val="cpNormal1"/>
        <w:rPr>
          <w:b/>
        </w:rPr>
      </w:pPr>
      <w:r>
        <w:rPr>
          <w:b/>
        </w:rPr>
        <w:t>Další pobočky v okolí poskytující poštovní služby</w:t>
      </w:r>
      <w:r w:rsidR="00227AEA" w:rsidRPr="00573F74">
        <w:rPr>
          <w:b/>
        </w:rPr>
        <w:t xml:space="preserve">: </w:t>
      </w:r>
    </w:p>
    <w:p w14:paraId="5D7CCE46" w14:textId="77777777" w:rsidR="003E2B26" w:rsidRDefault="00227AEA" w:rsidP="00573F74">
      <w:pPr>
        <w:pStyle w:val="cpListBullet"/>
      </w:pPr>
      <w:r w:rsidRPr="00573F74">
        <w:t xml:space="preserve">pošta </w:t>
      </w:r>
      <w:sdt>
        <w:sdtPr>
          <w:alias w:val="DOPLŇTE NÁZEV POŠTY"/>
          <w:tag w:val="DOPLŇTE NÁZEV POŠTY"/>
          <w:id w:val="155112078"/>
          <w:placeholder>
            <w:docPart w:val="D4C21DE29568409C9BA594C88F584521"/>
          </w:placeholder>
        </w:sdtPr>
        <w:sdtEndPr/>
        <w:sdtContent>
          <w:r w:rsidR="00701FD3">
            <w:t>Kaznějov</w:t>
          </w:r>
        </w:sdtContent>
      </w:sdt>
      <w:r w:rsidRPr="00573F74">
        <w:t xml:space="preserve">, </w:t>
      </w:r>
      <w:sdt>
        <w:sdtPr>
          <w:alias w:val="DOPLŇTE ADRESU POŠTY"/>
          <w:tag w:val="DOPLŇTE ADRESU POŠTY"/>
          <w:id w:val="312453285"/>
          <w:placeholder>
            <w:docPart w:val="6FF8CC80CF9D40BF91C7C9948B0C0937"/>
          </w:placeholder>
        </w:sdtPr>
        <w:sdtEndPr/>
        <w:sdtContent>
          <w:r w:rsidR="00701FD3">
            <w:t>Poštovní 424, 33151 Kaznějov</w:t>
          </w:r>
        </w:sdtContent>
      </w:sdt>
      <w:r w:rsidRPr="00573F74">
        <w:t>, hodiny pro veřejnost po</w:t>
      </w:r>
      <w:r w:rsidR="00701FD3">
        <w:t>,</w:t>
      </w:r>
      <w:r w:rsidRPr="00573F74">
        <w:t xml:space="preserve"> </w:t>
      </w:r>
      <w:r w:rsidR="00701FD3">
        <w:t>st</w:t>
      </w:r>
      <w:r w:rsidRPr="00573F74">
        <w:t xml:space="preserve"> </w:t>
      </w:r>
      <w:sdt>
        <w:sdtPr>
          <w:alias w:val="DOPLŇTE ČAS ZAČÁTKU A UKONČENÍ HpV"/>
          <w:tag w:val="DOPLŇTE ČAS ZAČÁTKU A UKONČENÍ HpV"/>
          <w:id w:val="-1088921892"/>
          <w:lock w:val="sdtLocked"/>
          <w:placeholder>
            <w:docPart w:val="72D9A46090BA4294B4B470F768B65757"/>
          </w:placeholder>
        </w:sdtPr>
        <w:sdtEndPr/>
        <w:sdtContent>
          <w:r w:rsidR="00701FD3">
            <w:t>10:00 – 12:00,</w:t>
          </w:r>
        </w:sdtContent>
      </w:sdt>
      <w:r w:rsidR="008D74E7">
        <w:t xml:space="preserve"> </w:t>
      </w:r>
      <w:sdt>
        <w:sdtPr>
          <w:alias w:val="DOPLŇTE ČAS ZAČÁTKU A UKONČENÍ HpV NEBO ODMAŽTE "/>
          <w:id w:val="999318282"/>
          <w:placeholder>
            <w:docPart w:val="D2952B86F2194EEEA4F46F19AD8C4CB5"/>
          </w:placeholder>
        </w:sdtPr>
        <w:sdtEndPr/>
        <w:sdtContent>
          <w:r w:rsidR="00701FD3">
            <w:t xml:space="preserve">13:00 – 18:00, </w:t>
          </w:r>
        </w:sdtContent>
      </w:sdt>
      <w:r w:rsidRPr="00573F74">
        <w:t xml:space="preserve"> </w:t>
      </w:r>
      <w:sdt>
        <w:sdtPr>
          <w:alias w:val="DOPLŇTE ČAS ZAČÁTKU A UKONČENÍ HpV NEBO ODMAŽTE "/>
          <w:tag w:val="DOPLŇTE ČAS ZAČÁTKU A UKONČENÍ HpV NEBO ODMAŽTE "/>
          <w:id w:val="197977928"/>
          <w:placeholder>
            <w:docPart w:val="43604E982E164B9FAEA164677D52ACFF"/>
          </w:placeholder>
        </w:sdtPr>
        <w:sdtEndPr/>
        <w:sdtContent>
          <w:r w:rsidR="00701FD3">
            <w:t>út, čt, pá</w:t>
          </w:r>
        </w:sdtContent>
      </w:sdt>
      <w:r w:rsidR="008D74E7">
        <w:t xml:space="preserve"> </w:t>
      </w:r>
      <w:sdt>
        <w:sdtPr>
          <w:alias w:val="DOPLŇTE ČAS ZAČÁTKU A UKONČENÍ HpV NEBO ODMAŽTE "/>
          <w:id w:val="968397736"/>
          <w:placeholder>
            <w:docPart w:val="3EB4ABA8A77A402B8ED3459DF5160FDF"/>
          </w:placeholder>
        </w:sdtPr>
        <w:sdtEndPr/>
        <w:sdtContent>
          <w:r w:rsidR="00701FD3">
            <w:t>08:00 – 12:00, 13:00 – 16:00</w:t>
          </w:r>
        </w:sdtContent>
      </w:sdt>
      <w:r w:rsidR="008D74E7">
        <w:t xml:space="preserve"> </w:t>
      </w:r>
      <w:r w:rsidRPr="00573F74">
        <w:t>hodin,</w:t>
      </w:r>
      <w:r w:rsidR="00701FD3">
        <w:t xml:space="preserve"> so – ne zavřeno</w:t>
      </w:r>
    </w:p>
    <w:p w14:paraId="1802324B" w14:textId="77777777" w:rsidR="008D74E7" w:rsidRDefault="008D74E7" w:rsidP="00701FD3">
      <w:pPr>
        <w:pStyle w:val="cpListBullet"/>
      </w:pPr>
      <w:r w:rsidRPr="00573F74">
        <w:t xml:space="preserve">pošta </w:t>
      </w:r>
      <w:sdt>
        <w:sdtPr>
          <w:alias w:val="DOPLŇTE NÁZEV POŠTY"/>
          <w:tag w:val="DOPLŇTE NÁZEV POŠTY"/>
          <w:id w:val="-440685699"/>
          <w:placeholder>
            <w:docPart w:val="CBD48D3F7C334691A2AC201FEC20C8B4"/>
          </w:placeholder>
        </w:sdtPr>
        <w:sdtEndPr/>
        <w:sdtContent>
          <w:r w:rsidR="00701FD3">
            <w:t>Kralovice</w:t>
          </w:r>
        </w:sdtContent>
      </w:sdt>
      <w:r w:rsidRPr="00573F74">
        <w:t xml:space="preserve">, </w:t>
      </w:r>
      <w:sdt>
        <w:sdtPr>
          <w:alias w:val="DOPLŇTE ADRESU POŠTY"/>
          <w:tag w:val="DOPLŇTE ADRESU POŠTY"/>
          <w:id w:val="815223605"/>
          <w:placeholder>
            <w:docPart w:val="CD3C4A6D867B473EA208B8E68A9AB4A3"/>
          </w:placeholder>
        </w:sdtPr>
        <w:sdtEndPr/>
        <w:sdtContent>
          <w:r w:rsidR="00701FD3">
            <w:t>Masarykovo nám. 93, 33141 Kralovice</w:t>
          </w:r>
        </w:sdtContent>
      </w:sdt>
      <w:r w:rsidRPr="00573F74">
        <w:t xml:space="preserve">, hodiny pro veřejnost </w:t>
      </w:r>
      <w:r w:rsidR="00701FD3" w:rsidRPr="00701FD3">
        <w:t>po, st 10:00 – 12:00, 13:00 – 18:00, út, čt, pá 08:00 – 12:00, 13:00 – 16:00</w:t>
      </w:r>
      <w:r w:rsidR="00701FD3">
        <w:t>,</w:t>
      </w:r>
      <w:r w:rsidR="00701FD3" w:rsidRPr="00701FD3">
        <w:t xml:space="preserve"> </w:t>
      </w:r>
      <w:r w:rsidRPr="00573F74">
        <w:t xml:space="preserve"> </w:t>
      </w:r>
      <w:sdt>
        <w:sdtPr>
          <w:alias w:val="DOPLŇTE ČAS ZAČÁTKU A UKONČENÍ HpV NEBO ODMAŽTE "/>
          <w:tag w:val="DOPLŇTE ČAS ZAČÁTKU A UKONČENÍ HpV NEBO ODMAŽTE "/>
          <w:id w:val="-1506430688"/>
          <w:placeholder>
            <w:docPart w:val="439F3D161DA44DF5A14397BD9AB8F304"/>
          </w:placeholder>
        </w:sdtPr>
        <w:sdtEndPr/>
        <w:sdtContent>
          <w:r w:rsidR="00701FD3">
            <w:t>so</w:t>
          </w:r>
        </w:sdtContent>
      </w:sdt>
      <w:r>
        <w:t xml:space="preserve"> </w:t>
      </w:r>
      <w:sdt>
        <w:sdtPr>
          <w:alias w:val="DOPLŇTE ČAS ZAČÁTKU A UKONČENÍ HpV NEBO ODMAŽTE "/>
          <w:id w:val="1816072386"/>
          <w:placeholder>
            <w:docPart w:val="FB11A2EEB1FC44EAA986A2514C69ABC9"/>
          </w:placeholder>
        </w:sdtPr>
        <w:sdtEndPr/>
        <w:sdtContent>
          <w:r w:rsidR="00701FD3">
            <w:t>08:00 – 10:00</w:t>
          </w:r>
        </w:sdtContent>
      </w:sdt>
      <w:r>
        <w:t xml:space="preserve"> </w:t>
      </w:r>
      <w:r w:rsidRPr="00573F74">
        <w:t>hodin,</w:t>
      </w:r>
      <w:r w:rsidR="00701FD3">
        <w:t xml:space="preserve"> ne zavřeno</w:t>
      </w:r>
    </w:p>
    <w:p w14:paraId="27501913" w14:textId="77777777" w:rsidR="00701FD3" w:rsidRPr="00701FD3" w:rsidRDefault="008D74E7" w:rsidP="00701FD3">
      <w:pPr>
        <w:pStyle w:val="cpListBullet"/>
      </w:pPr>
      <w:r w:rsidRPr="00573F74">
        <w:t xml:space="preserve">pošta </w:t>
      </w:r>
      <w:sdt>
        <w:sdtPr>
          <w:alias w:val="DOPLŇTE NÁZEV POŠTY"/>
          <w:tag w:val="DOPLŇTE NÁZEV POŠTY"/>
          <w:id w:val="-1657536670"/>
          <w:placeholder>
            <w:docPart w:val="57F3F957148549428E14E3398C9A348F"/>
          </w:placeholder>
        </w:sdtPr>
        <w:sdtEndPr/>
        <w:sdtContent>
          <w:r w:rsidR="00701FD3">
            <w:t>Horní Bříza</w:t>
          </w:r>
        </w:sdtContent>
      </w:sdt>
      <w:r w:rsidRPr="00573F74">
        <w:t xml:space="preserve">, </w:t>
      </w:r>
      <w:sdt>
        <w:sdtPr>
          <w:alias w:val="DOPLŇTE ADRESU POŠTY"/>
          <w:tag w:val="DOPLŇTE ADRESU POŠTY"/>
          <w:id w:val="-1328279432"/>
          <w:placeholder>
            <w:docPart w:val="DD6F904A99664EC1B31695E5F8940B46"/>
          </w:placeholder>
        </w:sdtPr>
        <w:sdtEndPr/>
        <w:sdtContent>
          <w:r w:rsidR="00701FD3">
            <w:t>Třída 1. máje 708, 33012 Horní Bříza</w:t>
          </w:r>
        </w:sdtContent>
      </w:sdt>
      <w:r w:rsidRPr="00573F74">
        <w:t xml:space="preserve">, hodiny pro veřejnost </w:t>
      </w:r>
      <w:r w:rsidR="00701FD3" w:rsidRPr="00701FD3">
        <w:t>po, st 10:00 – 12:00, 13:00 – 18:00, út, čt, pá 08:00 – 12:00, 13:00 – 16:00 hodin, so – ne zavřeno</w:t>
      </w:r>
    </w:p>
    <w:p w14:paraId="46DEBFB9" w14:textId="77777777" w:rsidR="008D74E7" w:rsidRDefault="008D74E7" w:rsidP="00701FD3">
      <w:pPr>
        <w:pStyle w:val="cpListBullet"/>
        <w:numPr>
          <w:ilvl w:val="0"/>
          <w:numId w:val="0"/>
        </w:numPr>
        <w:ind w:left="454"/>
      </w:pPr>
    </w:p>
    <w:p w14:paraId="6A6E0388" w14:textId="77777777" w:rsidR="00227AEA" w:rsidRPr="00D9777A" w:rsidRDefault="00D9777A" w:rsidP="00573F74">
      <w:pPr>
        <w:pStyle w:val="cpNormal1"/>
        <w:rPr>
          <w:color w:val="FF0000"/>
        </w:rPr>
      </w:pPr>
      <w:r w:rsidRPr="001874E9">
        <w:t>V souvislosti s</w:t>
      </w:r>
      <w:r w:rsidR="00227AEA" w:rsidRPr="001874E9">
        <w:t xml:space="preserve"> </w:t>
      </w:r>
      <w:r w:rsidRPr="001874E9">
        <w:t xml:space="preserve">přesunem do náhradních prostor </w:t>
      </w:r>
      <w:r w:rsidR="00227AEA" w:rsidRPr="001874E9">
        <w:t>bude pošta</w:t>
      </w:r>
      <w:r w:rsidR="001874E9">
        <w:t xml:space="preserve"> </w:t>
      </w:r>
      <w:sdt>
        <w:sdtPr>
          <w:alias w:val="DOPLŇTE NÁZEV POŠTY"/>
          <w:tag w:val="DOPLŇTE NÁZEV POŠTY"/>
          <w:id w:val="-841777299"/>
          <w:placeholder>
            <w:docPart w:val="679C8BDACF0E46A5A5A9542B14C3366B"/>
          </w:placeholder>
        </w:sdtPr>
        <w:sdtEndPr/>
        <w:sdtContent>
          <w:r w:rsidR="00701FD3">
            <w:t>Plasy</w:t>
          </w:r>
        </w:sdtContent>
      </w:sdt>
      <w:r w:rsidR="001874E9">
        <w:t xml:space="preserve"> </w:t>
      </w:r>
      <w:r w:rsidR="00227AEA" w:rsidRPr="001874E9">
        <w:t>dne</w:t>
      </w:r>
      <w:r w:rsidR="001874E9" w:rsidRPr="001874E9">
        <w:rPr>
          <w:rStyle w:val="Styl3"/>
        </w:rPr>
        <w:t xml:space="preserve"> </w:t>
      </w:r>
      <w:sdt>
        <w:sdtPr>
          <w:rPr>
            <w:rStyle w:val="Styl3"/>
          </w:rPr>
          <w:alias w:val="ZVOLTE DATUM"/>
          <w:tag w:val="DATUM OMEZENÍ"/>
          <w:id w:val="-1482232618"/>
          <w:placeholder>
            <w:docPart w:val="C617163F201B4DCE8049C1F4B162E485"/>
          </w:placeholder>
          <w:date w:fullDate="2021-07-13T00:00:00Z">
            <w:dateFormat w:val="d. M. yyyy"/>
            <w:lid w:val="cs-CZ"/>
            <w:storeMappedDataAs w:val="dateTime"/>
            <w:calendar w:val="gregorian"/>
          </w:date>
        </w:sdtPr>
        <w:sdtEndPr>
          <w:rPr>
            <w:rStyle w:val="Styl3"/>
          </w:rPr>
        </w:sdtEndPr>
        <w:sdtContent>
          <w:r w:rsidR="00701FD3">
            <w:rPr>
              <w:rStyle w:val="Styl3"/>
            </w:rPr>
            <w:t>13. 7. 2021</w:t>
          </w:r>
        </w:sdtContent>
      </w:sdt>
      <w:r w:rsidR="001874E9">
        <w:t xml:space="preserve"> </w:t>
      </w:r>
      <w:r w:rsidR="00227AEA" w:rsidRPr="001874E9">
        <w:t>uzavřena.</w:t>
      </w:r>
    </w:p>
    <w:p w14:paraId="198A64C1" w14:textId="77777777" w:rsidR="00227AEA" w:rsidRPr="00573F74" w:rsidRDefault="00227AEA" w:rsidP="00573F74">
      <w:pPr>
        <w:pStyle w:val="cpNormal1"/>
      </w:pPr>
      <w:r w:rsidRPr="00573F74">
        <w:t>Česká pošta, s. p. děkuje za pochopení a předem se omlouvá za způsobení případných komplikací.</w:t>
      </w:r>
    </w:p>
    <w:sectPr w:rsidR="00227AEA" w:rsidRPr="00573F74" w:rsidSect="00945A37">
      <w:head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8E9F" w14:textId="77777777" w:rsidR="00A472A3" w:rsidRDefault="00A472A3" w:rsidP="00E26E3A">
      <w:pPr>
        <w:spacing w:line="240" w:lineRule="auto"/>
      </w:pPr>
      <w:r>
        <w:separator/>
      </w:r>
    </w:p>
  </w:endnote>
  <w:endnote w:type="continuationSeparator" w:id="0">
    <w:p w14:paraId="30B7C98D" w14:textId="77777777" w:rsidR="00A472A3" w:rsidRDefault="00A472A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F527" w14:textId="77777777" w:rsidR="00A472A3" w:rsidRDefault="00A472A3" w:rsidP="00E26E3A">
      <w:pPr>
        <w:spacing w:line="240" w:lineRule="auto"/>
      </w:pPr>
      <w:r>
        <w:separator/>
      </w:r>
    </w:p>
  </w:footnote>
  <w:footnote w:type="continuationSeparator" w:id="0">
    <w:p w14:paraId="530F4BAE" w14:textId="77777777" w:rsidR="00A472A3" w:rsidRDefault="00A472A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4C05" w14:textId="77777777" w:rsidR="001F741B" w:rsidRPr="00FB4EF9" w:rsidRDefault="00D77DDB" w:rsidP="00265D2C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sz w:val="28"/>
        <w:szCs w:val="28"/>
      </w:rPr>
    </w:pPr>
    <w:r w:rsidRPr="00FB4EF9">
      <w:rPr>
        <w:rFonts w:asciiTheme="minorHAnsi" w:hAnsiTheme="minorHAnsi"/>
        <w:noProof/>
        <w:sz w:val="28"/>
        <w:szCs w:val="28"/>
        <w:lang w:eastAsia="cs-CZ"/>
      </w:rPr>
      <w:drawing>
        <wp:anchor distT="0" distB="0" distL="114300" distR="114300" simplePos="0" relativeHeight="251655168" behindDoc="1" locked="0" layoutInCell="1" allowOverlap="1" wp14:anchorId="31F25526" wp14:editId="38B961D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EF9">
      <w:rPr>
        <w:rFonts w:asciiTheme="minorHAnsi" w:hAnsiTheme="minorHAnsi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AEBDA3D" wp14:editId="05201B2C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EF9">
      <w:rPr>
        <w:rFonts w:asciiTheme="minorHAnsi" w:hAnsiTheme="minorHAnsi"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 wp14:anchorId="3BBF25A0" wp14:editId="2F133F45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D2C" w:rsidRPr="00FB4EF9">
      <w:rPr>
        <w:rFonts w:asciiTheme="minorHAnsi" w:hAnsiTheme="minorHAnsi"/>
        <w:color w:val="002776"/>
        <w:sz w:val="28"/>
        <w:szCs w:val="28"/>
      </w:rPr>
      <w:t>Informace o</w:t>
    </w:r>
    <w:r w:rsidR="00227AEA" w:rsidRPr="00FB4EF9">
      <w:rPr>
        <w:rFonts w:asciiTheme="minorHAnsi" w:hAnsiTheme="minorHAnsi"/>
        <w:color w:val="002776"/>
        <w:sz w:val="28"/>
        <w:szCs w:val="28"/>
      </w:rPr>
      <w:t xml:space="preserve"> dočasném </w:t>
    </w:r>
    <w:r w:rsidR="003F53E3">
      <w:rPr>
        <w:rFonts w:asciiTheme="minorHAnsi" w:hAnsiTheme="minorHAnsi"/>
        <w:color w:val="002776"/>
        <w:sz w:val="28"/>
        <w:szCs w:val="28"/>
      </w:rPr>
      <w:t>omezení provozu pošty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063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922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CE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8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C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504D4"/>
    <w:multiLevelType w:val="hybridMultilevel"/>
    <w:tmpl w:val="BBD0C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847F9F"/>
    <w:multiLevelType w:val="hybridMultilevel"/>
    <w:tmpl w:val="BB728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480A"/>
    <w:multiLevelType w:val="multilevel"/>
    <w:tmpl w:val="1B46A2CC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AF06A03"/>
    <w:multiLevelType w:val="multilevel"/>
    <w:tmpl w:val="9684AFE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536D2"/>
    <w:multiLevelType w:val="multilevel"/>
    <w:tmpl w:val="DBDC0716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23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BB"/>
    <w:rsid w:val="00000695"/>
    <w:rsid w:val="00001544"/>
    <w:rsid w:val="000034AF"/>
    <w:rsid w:val="0002014B"/>
    <w:rsid w:val="000342D9"/>
    <w:rsid w:val="00040E78"/>
    <w:rsid w:val="000450C8"/>
    <w:rsid w:val="0005451B"/>
    <w:rsid w:val="0005768F"/>
    <w:rsid w:val="000621F5"/>
    <w:rsid w:val="000703B6"/>
    <w:rsid w:val="000723F4"/>
    <w:rsid w:val="00073A89"/>
    <w:rsid w:val="000744A0"/>
    <w:rsid w:val="00092075"/>
    <w:rsid w:val="000929B6"/>
    <w:rsid w:val="00096033"/>
    <w:rsid w:val="000A0541"/>
    <w:rsid w:val="000B0498"/>
    <w:rsid w:val="000B6BD3"/>
    <w:rsid w:val="000C10FC"/>
    <w:rsid w:val="000D426F"/>
    <w:rsid w:val="000D6EA9"/>
    <w:rsid w:val="000F5DA9"/>
    <w:rsid w:val="00113956"/>
    <w:rsid w:val="001249AB"/>
    <w:rsid w:val="00135EB8"/>
    <w:rsid w:val="00160A8C"/>
    <w:rsid w:val="00171DE6"/>
    <w:rsid w:val="001874E9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27AEA"/>
    <w:rsid w:val="00242ABC"/>
    <w:rsid w:val="00245C71"/>
    <w:rsid w:val="00254604"/>
    <w:rsid w:val="00265D2C"/>
    <w:rsid w:val="0026685C"/>
    <w:rsid w:val="00271EEE"/>
    <w:rsid w:val="00284F44"/>
    <w:rsid w:val="002864E3"/>
    <w:rsid w:val="002B236A"/>
    <w:rsid w:val="002B7B70"/>
    <w:rsid w:val="002C6A2A"/>
    <w:rsid w:val="002C74FD"/>
    <w:rsid w:val="002D1743"/>
    <w:rsid w:val="002F5E86"/>
    <w:rsid w:val="00306AF3"/>
    <w:rsid w:val="0032736C"/>
    <w:rsid w:val="003573BA"/>
    <w:rsid w:val="00365AB2"/>
    <w:rsid w:val="00382695"/>
    <w:rsid w:val="00383214"/>
    <w:rsid w:val="00391423"/>
    <w:rsid w:val="003920D7"/>
    <w:rsid w:val="003A24A4"/>
    <w:rsid w:val="003B1846"/>
    <w:rsid w:val="003B5702"/>
    <w:rsid w:val="003B6801"/>
    <w:rsid w:val="003C44B9"/>
    <w:rsid w:val="003E1453"/>
    <w:rsid w:val="003E2B26"/>
    <w:rsid w:val="003E7523"/>
    <w:rsid w:val="003F53E3"/>
    <w:rsid w:val="003F59A1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1483"/>
    <w:rsid w:val="004F226B"/>
    <w:rsid w:val="004F2FF8"/>
    <w:rsid w:val="00500F8E"/>
    <w:rsid w:val="00507645"/>
    <w:rsid w:val="00522D99"/>
    <w:rsid w:val="00527E2E"/>
    <w:rsid w:val="0053267D"/>
    <w:rsid w:val="005426B5"/>
    <w:rsid w:val="00561313"/>
    <w:rsid w:val="00573F74"/>
    <w:rsid w:val="0057521C"/>
    <w:rsid w:val="00580769"/>
    <w:rsid w:val="00581C40"/>
    <w:rsid w:val="005B1137"/>
    <w:rsid w:val="005B1149"/>
    <w:rsid w:val="005B1306"/>
    <w:rsid w:val="005B308D"/>
    <w:rsid w:val="005B69D1"/>
    <w:rsid w:val="005D3B75"/>
    <w:rsid w:val="005D418C"/>
    <w:rsid w:val="005D4E0E"/>
    <w:rsid w:val="00600F38"/>
    <w:rsid w:val="00606B3C"/>
    <w:rsid w:val="006121FA"/>
    <w:rsid w:val="0062129A"/>
    <w:rsid w:val="00633670"/>
    <w:rsid w:val="00664A2C"/>
    <w:rsid w:val="00675738"/>
    <w:rsid w:val="00691F3A"/>
    <w:rsid w:val="006B3AD3"/>
    <w:rsid w:val="006B56BB"/>
    <w:rsid w:val="006C1954"/>
    <w:rsid w:val="006C22E9"/>
    <w:rsid w:val="006C52C9"/>
    <w:rsid w:val="006D6840"/>
    <w:rsid w:val="006E5096"/>
    <w:rsid w:val="006F0F52"/>
    <w:rsid w:val="006F1B96"/>
    <w:rsid w:val="006F66D0"/>
    <w:rsid w:val="00701FD3"/>
    <w:rsid w:val="00766638"/>
    <w:rsid w:val="00766A20"/>
    <w:rsid w:val="007670D1"/>
    <w:rsid w:val="007836DF"/>
    <w:rsid w:val="00786B01"/>
    <w:rsid w:val="007A01B3"/>
    <w:rsid w:val="007B38FB"/>
    <w:rsid w:val="007C579C"/>
    <w:rsid w:val="007D6560"/>
    <w:rsid w:val="007E2233"/>
    <w:rsid w:val="007E2CA8"/>
    <w:rsid w:val="00802D86"/>
    <w:rsid w:val="00813726"/>
    <w:rsid w:val="00816231"/>
    <w:rsid w:val="00816CE0"/>
    <w:rsid w:val="00831788"/>
    <w:rsid w:val="008517E0"/>
    <w:rsid w:val="008546DB"/>
    <w:rsid w:val="00866F32"/>
    <w:rsid w:val="00872CD9"/>
    <w:rsid w:val="00875514"/>
    <w:rsid w:val="00882F70"/>
    <w:rsid w:val="008A4B63"/>
    <w:rsid w:val="008B3038"/>
    <w:rsid w:val="008C3F53"/>
    <w:rsid w:val="008C40D3"/>
    <w:rsid w:val="008D718A"/>
    <w:rsid w:val="008D74E7"/>
    <w:rsid w:val="008F6AD3"/>
    <w:rsid w:val="00903467"/>
    <w:rsid w:val="009138D6"/>
    <w:rsid w:val="00922959"/>
    <w:rsid w:val="0092519F"/>
    <w:rsid w:val="009407C1"/>
    <w:rsid w:val="00941F76"/>
    <w:rsid w:val="00945A37"/>
    <w:rsid w:val="00963C0C"/>
    <w:rsid w:val="009836DA"/>
    <w:rsid w:val="00984C3B"/>
    <w:rsid w:val="0099054E"/>
    <w:rsid w:val="00995DF5"/>
    <w:rsid w:val="009A14A3"/>
    <w:rsid w:val="009D473C"/>
    <w:rsid w:val="009D5C8A"/>
    <w:rsid w:val="009E1270"/>
    <w:rsid w:val="009E1885"/>
    <w:rsid w:val="009F1841"/>
    <w:rsid w:val="009F3F2C"/>
    <w:rsid w:val="009F4379"/>
    <w:rsid w:val="00A15FA9"/>
    <w:rsid w:val="00A237FF"/>
    <w:rsid w:val="00A425C5"/>
    <w:rsid w:val="00A43E53"/>
    <w:rsid w:val="00A472A3"/>
    <w:rsid w:val="00A47E45"/>
    <w:rsid w:val="00A52FAB"/>
    <w:rsid w:val="00A52FC0"/>
    <w:rsid w:val="00A64BC9"/>
    <w:rsid w:val="00A837AE"/>
    <w:rsid w:val="00A94E05"/>
    <w:rsid w:val="00AA1110"/>
    <w:rsid w:val="00AB164A"/>
    <w:rsid w:val="00AD1FCC"/>
    <w:rsid w:val="00B2389A"/>
    <w:rsid w:val="00B3274C"/>
    <w:rsid w:val="00B35880"/>
    <w:rsid w:val="00B36FB7"/>
    <w:rsid w:val="00B81C69"/>
    <w:rsid w:val="00B97216"/>
    <w:rsid w:val="00BA4B21"/>
    <w:rsid w:val="00BB3463"/>
    <w:rsid w:val="00BC0FCF"/>
    <w:rsid w:val="00BC3EED"/>
    <w:rsid w:val="00BD2646"/>
    <w:rsid w:val="00BD7F06"/>
    <w:rsid w:val="00C037FF"/>
    <w:rsid w:val="00C10770"/>
    <w:rsid w:val="00C270C2"/>
    <w:rsid w:val="00C3488F"/>
    <w:rsid w:val="00C36E84"/>
    <w:rsid w:val="00C41461"/>
    <w:rsid w:val="00C4695D"/>
    <w:rsid w:val="00C50A39"/>
    <w:rsid w:val="00C54B75"/>
    <w:rsid w:val="00C54D4F"/>
    <w:rsid w:val="00C5528A"/>
    <w:rsid w:val="00C5691C"/>
    <w:rsid w:val="00C62BC1"/>
    <w:rsid w:val="00C77C20"/>
    <w:rsid w:val="00C84F7F"/>
    <w:rsid w:val="00C906EF"/>
    <w:rsid w:val="00C9428B"/>
    <w:rsid w:val="00C9545F"/>
    <w:rsid w:val="00CA03C5"/>
    <w:rsid w:val="00CA2C6E"/>
    <w:rsid w:val="00CB082E"/>
    <w:rsid w:val="00CC15ED"/>
    <w:rsid w:val="00CD3D70"/>
    <w:rsid w:val="00CE5E9A"/>
    <w:rsid w:val="00CF1CB2"/>
    <w:rsid w:val="00D00C32"/>
    <w:rsid w:val="00D02E79"/>
    <w:rsid w:val="00D16B76"/>
    <w:rsid w:val="00D16E08"/>
    <w:rsid w:val="00D224E6"/>
    <w:rsid w:val="00D24F8A"/>
    <w:rsid w:val="00D25607"/>
    <w:rsid w:val="00D32D5C"/>
    <w:rsid w:val="00D47A90"/>
    <w:rsid w:val="00D61A25"/>
    <w:rsid w:val="00D64841"/>
    <w:rsid w:val="00D708BF"/>
    <w:rsid w:val="00D776BD"/>
    <w:rsid w:val="00D77DDB"/>
    <w:rsid w:val="00D9777A"/>
    <w:rsid w:val="00DB6EF6"/>
    <w:rsid w:val="00DC2D71"/>
    <w:rsid w:val="00DE0F00"/>
    <w:rsid w:val="00DF40E3"/>
    <w:rsid w:val="00DF76B1"/>
    <w:rsid w:val="00E01274"/>
    <w:rsid w:val="00E05E15"/>
    <w:rsid w:val="00E136D5"/>
    <w:rsid w:val="00E16698"/>
    <w:rsid w:val="00E20AB1"/>
    <w:rsid w:val="00E26E3A"/>
    <w:rsid w:val="00E31989"/>
    <w:rsid w:val="00E42B80"/>
    <w:rsid w:val="00E54A6D"/>
    <w:rsid w:val="00E57E42"/>
    <w:rsid w:val="00E70D2B"/>
    <w:rsid w:val="00E725F0"/>
    <w:rsid w:val="00EA15FD"/>
    <w:rsid w:val="00EA6004"/>
    <w:rsid w:val="00EC0984"/>
    <w:rsid w:val="00EC3F25"/>
    <w:rsid w:val="00F1751B"/>
    <w:rsid w:val="00F176CF"/>
    <w:rsid w:val="00F352BC"/>
    <w:rsid w:val="00F432E7"/>
    <w:rsid w:val="00F476DD"/>
    <w:rsid w:val="00F55FD9"/>
    <w:rsid w:val="00F71ACE"/>
    <w:rsid w:val="00F72A60"/>
    <w:rsid w:val="00F82EBF"/>
    <w:rsid w:val="00F8410F"/>
    <w:rsid w:val="00F870D8"/>
    <w:rsid w:val="00F9044E"/>
    <w:rsid w:val="00FA0521"/>
    <w:rsid w:val="00FA42DD"/>
    <w:rsid w:val="00FA5FCB"/>
    <w:rsid w:val="00FB4EF9"/>
    <w:rsid w:val="00FB63D8"/>
    <w:rsid w:val="00FC11B7"/>
    <w:rsid w:val="00FD22E1"/>
    <w:rsid w:val="00FD2C63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9E1F"/>
  <w15:docId w15:val="{8ED29E6B-CAAB-4FD8-A093-A6612BE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A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664A2C"/>
    <w:pPr>
      <w:keepNext/>
      <w:keepLines/>
      <w:numPr>
        <w:numId w:val="22"/>
      </w:numPr>
      <w:tabs>
        <w:tab w:val="clear" w:pos="397"/>
      </w:tabs>
      <w:spacing w:before="360" w:line="320" w:lineRule="atLeast"/>
      <w:ind w:left="454" w:hanging="454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1"/>
    <w:link w:val="Nadpis2Char"/>
    <w:uiPriority w:val="9"/>
    <w:qFormat/>
    <w:rsid w:val="00664A2C"/>
    <w:pPr>
      <w:keepNext/>
      <w:keepLines/>
      <w:numPr>
        <w:ilvl w:val="1"/>
        <w:numId w:val="22"/>
      </w:numPr>
      <w:tabs>
        <w:tab w:val="clear" w:pos="794"/>
      </w:tabs>
      <w:spacing w:before="200" w:after="160" w:line="260" w:lineRule="atLeast"/>
      <w:ind w:left="1135" w:hanging="851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1"/>
    <w:link w:val="Nadpis3Char"/>
    <w:uiPriority w:val="9"/>
    <w:qFormat/>
    <w:rsid w:val="00664A2C"/>
    <w:pPr>
      <w:keepNext/>
      <w:keepLines/>
      <w:numPr>
        <w:ilvl w:val="2"/>
        <w:numId w:val="22"/>
      </w:numPr>
      <w:tabs>
        <w:tab w:val="clear" w:pos="1191"/>
      </w:tabs>
      <w:spacing w:before="200" w:after="120" w:line="260" w:lineRule="atLeast"/>
      <w:ind w:left="1559" w:hanging="992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1"/>
    <w:link w:val="Nadpis4Char"/>
    <w:uiPriority w:val="9"/>
    <w:qFormat/>
    <w:rsid w:val="009F4379"/>
    <w:pPr>
      <w:keepNext/>
      <w:keepLines/>
      <w:numPr>
        <w:ilvl w:val="3"/>
        <w:numId w:val="22"/>
      </w:numPr>
      <w:tabs>
        <w:tab w:val="clear" w:pos="1588"/>
      </w:tabs>
      <w:spacing w:before="260" w:after="120" w:line="260" w:lineRule="atLeast"/>
      <w:ind w:left="1843" w:hanging="992"/>
      <w:outlineLvl w:val="3"/>
    </w:pPr>
    <w:rPr>
      <w:rFonts w:ascii="Arial" w:eastAsia="Times New Roman" w:hAnsi="Arial"/>
      <w:b/>
      <w:bCs/>
      <w:iCs/>
      <w:color w:val="002776"/>
      <w:sz w:val="20"/>
    </w:rPr>
  </w:style>
  <w:style w:type="paragraph" w:styleId="Nadpis5">
    <w:name w:val="heading 5"/>
    <w:basedOn w:val="Normln"/>
    <w:next w:val="cpNormal1"/>
    <w:link w:val="Nadpis5Char"/>
    <w:uiPriority w:val="9"/>
    <w:qFormat/>
    <w:rsid w:val="00664A2C"/>
    <w:pPr>
      <w:keepNext/>
      <w:keepLines/>
      <w:numPr>
        <w:ilvl w:val="4"/>
        <w:numId w:val="22"/>
      </w:numPr>
      <w:tabs>
        <w:tab w:val="clear" w:pos="1985"/>
      </w:tabs>
      <w:spacing w:before="260" w:after="120" w:line="260" w:lineRule="atLeast"/>
      <w:ind w:left="2126" w:hanging="992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664A2C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664A2C"/>
    <w:rPr>
      <w:rFonts w:ascii="Arial" w:eastAsia="Times New Roman" w:hAnsi="Arial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664A2C"/>
    <w:rPr>
      <w:rFonts w:ascii="Arial" w:eastAsia="Times New Roman" w:hAnsi="Arial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F4379"/>
    <w:rPr>
      <w:rFonts w:ascii="Arial" w:eastAsia="Times New Roman" w:hAnsi="Arial"/>
      <w:b/>
      <w:bCs/>
      <w:iCs/>
      <w:color w:val="002776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64A2C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3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Normal2">
    <w:name w:val="cp_Normal_2"/>
    <w:basedOn w:val="cpNormal1"/>
    <w:qFormat/>
    <w:rsid w:val="009F4379"/>
    <w:pPr>
      <w:ind w:firstLine="284"/>
    </w:pPr>
  </w:style>
  <w:style w:type="paragraph" w:customStyle="1" w:styleId="cpNormal3">
    <w:name w:val="cp_Normal_3"/>
    <w:basedOn w:val="cpNormal2"/>
    <w:qFormat/>
    <w:rsid w:val="009F4379"/>
    <w:pPr>
      <w:ind w:firstLine="567"/>
    </w:pPr>
  </w:style>
  <w:style w:type="paragraph" w:customStyle="1" w:styleId="cpNormal4">
    <w:name w:val="cp_Normal_4"/>
    <w:basedOn w:val="cpNormal3"/>
    <w:qFormat/>
    <w:rsid w:val="009F4379"/>
    <w:pPr>
      <w:ind w:firstLine="851"/>
    </w:pPr>
    <w:rPr>
      <w:sz w:val="20"/>
    </w:rPr>
  </w:style>
  <w:style w:type="paragraph" w:customStyle="1" w:styleId="Styl1">
    <w:name w:val="Styl1"/>
    <w:basedOn w:val="cpNormal4"/>
    <w:qFormat/>
    <w:rsid w:val="009F4379"/>
    <w:pPr>
      <w:ind w:firstLine="1134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50A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A39"/>
    <w:rPr>
      <w:rFonts w:eastAsiaTheme="minorHAnsi" w:cs="Consolas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227AEA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6"/>
    </w:rPr>
  </w:style>
  <w:style w:type="character" w:styleId="Zstupntext">
    <w:name w:val="Placeholder Text"/>
    <w:basedOn w:val="Standardnpsmoodstavce"/>
    <w:uiPriority w:val="99"/>
    <w:semiHidden/>
    <w:rsid w:val="00D224E6"/>
    <w:rPr>
      <w:color w:val="808080"/>
    </w:rPr>
  </w:style>
  <w:style w:type="character" w:styleId="Zdraznn">
    <w:name w:val="Emphasis"/>
    <w:basedOn w:val="Standardnpsmoodstavce"/>
    <w:uiPriority w:val="20"/>
    <w:qFormat/>
    <w:rsid w:val="00D224E6"/>
    <w:rPr>
      <w:i/>
      <w:iCs/>
    </w:rPr>
  </w:style>
  <w:style w:type="character" w:customStyle="1" w:styleId="Styl2">
    <w:name w:val="Styl2"/>
    <w:basedOn w:val="Standardnpsmoodstavce"/>
    <w:uiPriority w:val="1"/>
    <w:rsid w:val="00D224E6"/>
    <w:rPr>
      <w:rFonts w:asciiTheme="minorHAnsi" w:hAnsiTheme="minorHAnsi"/>
      <w:b/>
      <w:sz w:val="20"/>
    </w:rPr>
  </w:style>
  <w:style w:type="character" w:customStyle="1" w:styleId="Styl3">
    <w:name w:val="Styl3"/>
    <w:basedOn w:val="Standardnpsmoodstavce"/>
    <w:uiPriority w:val="1"/>
    <w:rsid w:val="00D224E6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5B1306"/>
    <w:rPr>
      <w:rFonts w:asciiTheme="minorHAnsi" w:hAnsiTheme="minorHAnsi"/>
      <w:color w:val="auto"/>
      <w:sz w:val="22"/>
    </w:rPr>
  </w:style>
  <w:style w:type="character" w:customStyle="1" w:styleId="Styl5">
    <w:name w:val="Styl5"/>
    <w:basedOn w:val="Standardnpsmoodstavce"/>
    <w:uiPriority w:val="1"/>
    <w:rsid w:val="00941F76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872CD9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5300\Desktop\Kampan&#283;%202009\Ad%20Hoc\Praha%20913\Nov&#233;\Informace%20o%20do&#269;asn&#233;m%20p&#345;est&#283;hov&#225;n&#2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80C94D412425EBA0DE3FFEA3E2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60C6F-655C-4EC5-B5FF-DB7225302554}"/>
      </w:docPartPr>
      <w:docPartBody>
        <w:p w:rsidR="001C3983" w:rsidRDefault="001A56BB" w:rsidP="001A56BB">
          <w:pPr>
            <w:pStyle w:val="47680C94D412425EBA0DE3FFEA3E265E37"/>
          </w:pPr>
          <w:r w:rsidRPr="00C906EF">
            <w:rPr>
              <w:rStyle w:val="Zstupntext"/>
              <w:color w:val="FF0000"/>
              <w:highlight w:val="lightGray"/>
            </w:rPr>
            <w:t>datum</w:t>
          </w:r>
        </w:p>
      </w:docPartBody>
    </w:docPart>
    <w:docPart>
      <w:docPartPr>
        <w:name w:val="61C1E04D5C1A418A8BF347AADE7E0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21321-DECA-49BB-B98E-54C0C59CF934}"/>
      </w:docPartPr>
      <w:docPartBody>
        <w:p w:rsidR="00604A68" w:rsidRDefault="001A56BB" w:rsidP="001A56BB">
          <w:pPr>
            <w:pStyle w:val="61C1E04D5C1A418A8BF347AADE7E09DF35"/>
          </w:pPr>
          <w:r w:rsidRPr="00C906EF">
            <w:rPr>
              <w:rStyle w:val="Zstupntext"/>
              <w:color w:val="FF0000"/>
              <w:highlight w:val="lightGray"/>
            </w:rPr>
            <w:t>psč</w:t>
          </w:r>
        </w:p>
      </w:docPartBody>
    </w:docPart>
    <w:docPart>
      <w:docPartPr>
        <w:name w:val="4F4DA0794C0449859CE83611F9CD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D5AD7-3F6B-4CC9-8D67-0FF713395ADA}"/>
      </w:docPartPr>
      <w:docPartBody>
        <w:p w:rsidR="00604A68" w:rsidRDefault="001A56BB" w:rsidP="001A56BB">
          <w:pPr>
            <w:pStyle w:val="4F4DA0794C0449859CE83611F9CD6F7632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C84D26C7631341F4AFE0C08FC5102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6B078-0AB6-4DAB-B3B7-5CE8C6203969}"/>
      </w:docPartPr>
      <w:docPartBody>
        <w:p w:rsidR="00604A68" w:rsidRDefault="001A56BB" w:rsidP="001A56BB">
          <w:pPr>
            <w:pStyle w:val="C84D26C7631341F4AFE0C08FC5102A9131"/>
          </w:pPr>
          <w:r w:rsidRPr="00C906EF">
            <w:rPr>
              <w:rStyle w:val="Zstupntext"/>
              <w:color w:val="FF0000"/>
              <w:highlight w:val="lightGray"/>
            </w:rPr>
            <w:t>adresa pošty</w:t>
          </w:r>
        </w:p>
      </w:docPartBody>
    </w:docPart>
    <w:docPart>
      <w:docPartPr>
        <w:name w:val="2AF53EC5BCBA46939A9680B80708A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74C1C-46B6-4E88-9391-EE3CE114ACC6}"/>
      </w:docPartPr>
      <w:docPartBody>
        <w:p w:rsidR="00604A68" w:rsidRDefault="001A56BB" w:rsidP="001A56BB">
          <w:pPr>
            <w:pStyle w:val="2AF53EC5BCBA46939A9680B80708AB3F29"/>
          </w:pPr>
          <w:r w:rsidRPr="00C62BC1">
            <w:rPr>
              <w:color w:val="FF0000"/>
            </w:rPr>
            <w:t xml:space="preserve"> </w:t>
          </w:r>
          <w:r w:rsidRPr="00C62BC1">
            <w:rPr>
              <w:rStyle w:val="Zstupntext"/>
              <w:color w:val="FF0000"/>
              <w:highlight w:val="lightGray"/>
            </w:rPr>
            <w:t>telefonní číslo</w:t>
          </w:r>
        </w:p>
      </w:docPartBody>
    </w:docPart>
    <w:docPart>
      <w:docPartPr>
        <w:name w:val="B43493A909334A55AD93C0CB4506E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D6F30-74BC-481D-AEAD-CA420BEE30EC}"/>
      </w:docPartPr>
      <w:docPartBody>
        <w:p w:rsidR="00604A68" w:rsidRDefault="001A56BB" w:rsidP="001A56BB">
          <w:pPr>
            <w:pStyle w:val="B43493A909334A55AD93C0CB4506E80727"/>
          </w:pPr>
          <w:r w:rsidRPr="00DF76B1">
            <w:rPr>
              <w:rStyle w:val="Zstupntext"/>
              <w:color w:val="FF0000"/>
              <w:highlight w:val="lightGray"/>
            </w:rPr>
            <w:t>dopad do HpV</w:t>
          </w:r>
        </w:p>
      </w:docPartBody>
    </w:docPart>
    <w:docPart>
      <w:docPartPr>
        <w:name w:val="24738E6F8658495D8F4F7A24C9D07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867DB-1AF8-461A-BAE8-0F9CED102449}"/>
      </w:docPartPr>
      <w:docPartBody>
        <w:p w:rsidR="00550F24" w:rsidRDefault="001A56BB" w:rsidP="001A56BB">
          <w:pPr>
            <w:pStyle w:val="24738E6F8658495D8F4F7A24C9D07B8625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5B79AE7B57AE4F09A9D45D6B1BF3F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A72F3-977D-4743-B1FA-89DFA165C264}"/>
      </w:docPartPr>
      <w:docPartBody>
        <w:p w:rsidR="00550F24" w:rsidRDefault="001A56BB" w:rsidP="001A56BB">
          <w:pPr>
            <w:pStyle w:val="5B79AE7B57AE4F09A9D45D6B1BF3FEC521"/>
          </w:pPr>
          <w:r w:rsidRPr="00C77C20">
            <w:rPr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D837B0F35EC246ACA476517BC47A5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496BC-1D18-497E-A009-6ACEABFA5661}"/>
      </w:docPartPr>
      <w:docPartBody>
        <w:p w:rsidR="00F07667" w:rsidRDefault="001A56BB" w:rsidP="001A56BB">
          <w:pPr>
            <w:pStyle w:val="D837B0F35EC246ACA476517BC47A568110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02FE4127A0F0413E8A0CF2CAD569D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CD5D9-190C-4A7A-A2E7-DAB08A74C704}"/>
      </w:docPartPr>
      <w:docPartBody>
        <w:p w:rsidR="00F07667" w:rsidRDefault="001A56BB" w:rsidP="001A56BB">
          <w:pPr>
            <w:pStyle w:val="02FE4127A0F0413E8A0CF2CAD569D45D9"/>
          </w:pPr>
          <w:r w:rsidRPr="002B236A">
            <w:rPr>
              <w:rStyle w:val="Zstupntext"/>
              <w:color w:val="FF0000"/>
              <w:highlight w:val="lightGray"/>
            </w:rPr>
            <w:t>omezení služeb</w:t>
          </w:r>
          <w:r>
            <w:rPr>
              <w:rStyle w:val="Zstupntext"/>
              <w:color w:val="FF0000"/>
            </w:rPr>
            <w:t xml:space="preserve"> </w:t>
          </w:r>
        </w:p>
      </w:docPartBody>
    </w:docPart>
    <w:docPart>
      <w:docPartPr>
        <w:name w:val="25D719257A1A41A394602BF953ECF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1F8C9-5BBF-4F4D-8950-81923A0417A2}"/>
      </w:docPartPr>
      <w:docPartBody>
        <w:p w:rsidR="00F07667" w:rsidRDefault="001A56BB" w:rsidP="001A56BB">
          <w:pPr>
            <w:pStyle w:val="25D719257A1A41A394602BF953ECF241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5D8B374C424845399CE2AB7283B82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4781E-731F-4E83-9527-8B69E2953D69}"/>
      </w:docPartPr>
      <w:docPartBody>
        <w:p w:rsidR="00F07667" w:rsidRDefault="001A56BB" w:rsidP="001A56BB">
          <w:pPr>
            <w:pStyle w:val="5D8B374C424845399CE2AB7283B82994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5F19707AA1BE4DE29271193155BD1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9E065-DDF8-4B3D-A29D-EDC4DCCE186D}"/>
      </w:docPartPr>
      <w:docPartBody>
        <w:p w:rsidR="00F07667" w:rsidRDefault="001A56BB" w:rsidP="001A56BB">
          <w:pPr>
            <w:pStyle w:val="5F19707AA1BE4DE29271193155BD124F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42CA44E4D7BC4CCAADDDF3766ABDF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ECCD1-C768-4EDC-8F78-5370E968DAE1}"/>
      </w:docPartPr>
      <w:docPartBody>
        <w:p w:rsidR="00F07667" w:rsidRDefault="001A56BB" w:rsidP="001A56BB">
          <w:pPr>
            <w:pStyle w:val="42CA44E4D7BC4CCAADDDF3766ABDFCE2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9FDC98FDAA984F1D9586EC622924D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EC506-118A-4160-A38F-561FDB0FD913}"/>
      </w:docPartPr>
      <w:docPartBody>
        <w:p w:rsidR="00F07667" w:rsidRDefault="001A56BB" w:rsidP="001A56BB">
          <w:pPr>
            <w:pStyle w:val="9FDC98FDAA984F1D9586EC622924D2AF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8D0BDCDB25E447CFB44E280CB543D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FD183-7F70-476A-BE3C-F7E6960B8C2A}"/>
      </w:docPartPr>
      <w:docPartBody>
        <w:p w:rsidR="00F07667" w:rsidRDefault="001A56BB" w:rsidP="001A56BB">
          <w:pPr>
            <w:pStyle w:val="8D0BDCDB25E447CFB44E280CB543DC14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3F5DE05BCD9F406593C967CF30776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52DA6-3DC2-4DD1-8996-E01727376649}"/>
      </w:docPartPr>
      <w:docPartBody>
        <w:p w:rsidR="00F07667" w:rsidRDefault="001A56BB" w:rsidP="001A56BB">
          <w:pPr>
            <w:pStyle w:val="3F5DE05BCD9F406593C967CF30776DAB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2F79F6F391CA4329B37BDAEF5D099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CFFE-7594-46B2-8314-681E7D751B13}"/>
      </w:docPartPr>
      <w:docPartBody>
        <w:p w:rsidR="00F07667" w:rsidRDefault="001A56BB" w:rsidP="001A56BB">
          <w:pPr>
            <w:pStyle w:val="2F79F6F391CA4329B37BDAEF5D099FB49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9C58129597D1407EA2DAD66476A50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B484-03D5-43A5-889D-7D82084116C5}"/>
      </w:docPartPr>
      <w:docPartBody>
        <w:p w:rsidR="00F07667" w:rsidRDefault="001A56BB" w:rsidP="001A56BB">
          <w:pPr>
            <w:pStyle w:val="9C58129597D1407EA2DAD66476A50C177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0CC526C04286410DBC469F6CF809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27E43-88FB-48D2-991D-E950FEE946CF}"/>
      </w:docPartPr>
      <w:docPartBody>
        <w:p w:rsidR="00F07667" w:rsidRDefault="001A56BB" w:rsidP="001A56BB">
          <w:pPr>
            <w:pStyle w:val="0CC526C04286410DBC469F6CF809B7367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431832210F6940AFAB8F421D8374A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A777F-9C29-458E-B251-7B463BC623BD}"/>
      </w:docPartPr>
      <w:docPartBody>
        <w:p w:rsidR="00F07667" w:rsidRDefault="001A56BB" w:rsidP="001A56BB">
          <w:pPr>
            <w:pStyle w:val="431832210F6940AFAB8F421D8374A54B7"/>
          </w:pPr>
          <w:r w:rsidRPr="002B236A">
            <w:rPr>
              <w:rStyle w:val="Zstupntext"/>
              <w:color w:val="FF0000"/>
              <w:highlight w:val="lightGray"/>
            </w:rPr>
            <w:t>omezení služeb</w:t>
          </w:r>
          <w:r>
            <w:rPr>
              <w:rStyle w:val="Zstupntext"/>
              <w:color w:val="FF0000"/>
            </w:rPr>
            <w:t xml:space="preserve"> </w:t>
          </w:r>
        </w:p>
      </w:docPartBody>
    </w:docPart>
    <w:docPart>
      <w:docPartPr>
        <w:name w:val="438450F1E21C4FA8A7119F6F62D5B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2C74D-3CA4-45F3-8A6D-BA9E221BBC28}"/>
      </w:docPartPr>
      <w:docPartBody>
        <w:p w:rsidR="00F07667" w:rsidRDefault="001A56BB" w:rsidP="001A56BB">
          <w:pPr>
            <w:pStyle w:val="438450F1E21C4FA8A7119F6F62D5BA143"/>
          </w:pPr>
          <w:r w:rsidRPr="00872CD9">
            <w:rPr>
              <w:rStyle w:val="Zstupntext"/>
              <w:color w:val="FF0000"/>
              <w:highlight w:val="lightGray"/>
            </w:rPr>
            <w:t>služba</w:t>
          </w:r>
          <w:r w:rsidRPr="00872CD9">
            <w:rPr>
              <w:rStyle w:val="Zstupntext"/>
            </w:rPr>
            <w:t xml:space="preserve"> </w:t>
          </w:r>
        </w:p>
      </w:docPartBody>
    </w:docPart>
    <w:docPart>
      <w:docPartPr>
        <w:name w:val="D4C21DE29568409C9BA594C88F584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8EDAC-0800-422F-A14F-B1DDBB10C7D4}"/>
      </w:docPartPr>
      <w:docPartBody>
        <w:p w:rsidR="00F07667" w:rsidRDefault="001A56BB" w:rsidP="001A56BB">
          <w:pPr>
            <w:pStyle w:val="D4C21DE29568409C9BA594C88F5845213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6FF8CC80CF9D40BF91C7C9948B0C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1B692-2AD3-43A1-9AFB-2F7D08354946}"/>
      </w:docPartPr>
      <w:docPartBody>
        <w:p w:rsidR="00F07667" w:rsidRDefault="001A56BB" w:rsidP="001A56BB">
          <w:pPr>
            <w:pStyle w:val="6FF8CC80CF9D40BF91C7C9948B0C09373"/>
          </w:pPr>
          <w:r w:rsidRPr="00C906EF">
            <w:rPr>
              <w:rStyle w:val="Zstupntext"/>
              <w:color w:val="FF0000"/>
              <w:highlight w:val="lightGray"/>
            </w:rPr>
            <w:t>adresa pošty</w:t>
          </w:r>
        </w:p>
      </w:docPartBody>
    </w:docPart>
    <w:docPart>
      <w:docPartPr>
        <w:name w:val="72D9A46090BA4294B4B470F768B65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19937-A641-485D-ABA3-8949B0CDEF7B}"/>
      </w:docPartPr>
      <w:docPartBody>
        <w:p w:rsidR="00F07667" w:rsidRDefault="001A56BB" w:rsidP="001A56BB">
          <w:pPr>
            <w:pStyle w:val="72D9A46090BA4294B4B470F768B657573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  <w:r w:rsidRPr="008D74E7">
            <w:rPr>
              <w:rStyle w:val="Zstupntext"/>
              <w:color w:val="FF0000"/>
              <w:highlight w:val="lightGray"/>
            </w:rPr>
            <w:t>;</w:t>
          </w:r>
        </w:p>
      </w:docPartBody>
    </w:docPart>
    <w:docPart>
      <w:docPartPr>
        <w:name w:val="D2952B86F2194EEEA4F46F19AD8C4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B382C-BF3F-46DA-B205-DBB309A5C6DB}"/>
      </w:docPartPr>
      <w:docPartBody>
        <w:p w:rsidR="00F07667" w:rsidRDefault="001A56BB" w:rsidP="001A56BB">
          <w:pPr>
            <w:pStyle w:val="D2952B86F2194EEEA4F46F19AD8C4CB53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43604E982E164B9FAEA164677D52A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57BB5-B8E9-40CF-8C4F-3DAC05079FD6}"/>
      </w:docPartPr>
      <w:docPartBody>
        <w:p w:rsidR="00F07667" w:rsidRDefault="001A56BB" w:rsidP="001A56BB">
          <w:pPr>
            <w:pStyle w:val="43604E982E164B9FAEA164677D52ACFF3"/>
          </w:pPr>
          <w:r w:rsidRPr="008D74E7">
            <w:rPr>
              <w:color w:val="FF0000"/>
              <w:highlight w:val="lightGray"/>
            </w:rPr>
            <w:t>so – ne</w:t>
          </w:r>
          <w:r w:rsidRPr="008D74E7">
            <w:rPr>
              <w:color w:val="FF0000"/>
            </w:rPr>
            <w:t xml:space="preserve"> </w:t>
          </w:r>
          <w:r w:rsidRPr="009138D6">
            <w:rPr>
              <w:rStyle w:val="Zstupntext"/>
              <w:color w:val="FF0000"/>
              <w:highlight w:val="lightGray"/>
            </w:rPr>
            <w:t>00:00 – 00:00</w:t>
          </w:r>
          <w:r w:rsidRPr="008D74E7">
            <w:rPr>
              <w:rStyle w:val="Zstupntext"/>
              <w:color w:val="FF0000"/>
              <w:highlight w:val="lightGray"/>
            </w:rPr>
            <w:t>;</w:t>
          </w:r>
        </w:p>
      </w:docPartBody>
    </w:docPart>
    <w:docPart>
      <w:docPartPr>
        <w:name w:val="3EB4ABA8A77A402B8ED3459DF5160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77705-FF73-411C-8FFD-8A2AD1A82141}"/>
      </w:docPartPr>
      <w:docPartBody>
        <w:p w:rsidR="00F07667" w:rsidRDefault="001A56BB" w:rsidP="001A56BB">
          <w:pPr>
            <w:pStyle w:val="3EB4ABA8A77A402B8ED3459DF5160FDF1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CBD48D3F7C334691A2AC201FEC20C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B7CC7-5144-45DD-97D1-5A1963D13051}"/>
      </w:docPartPr>
      <w:docPartBody>
        <w:p w:rsidR="00F07667" w:rsidRDefault="001A56BB" w:rsidP="001A56BB">
          <w:pPr>
            <w:pStyle w:val="CBD48D3F7C334691A2AC201FEC20C8B41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CD3C4A6D867B473EA208B8E68A9AB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789C-71BF-41B3-AA6F-E317DDA37D7F}"/>
      </w:docPartPr>
      <w:docPartBody>
        <w:p w:rsidR="00F07667" w:rsidRDefault="001A56BB" w:rsidP="001A56BB">
          <w:pPr>
            <w:pStyle w:val="CD3C4A6D867B473EA208B8E68A9AB4A31"/>
          </w:pPr>
          <w:r w:rsidRPr="00C906EF">
            <w:rPr>
              <w:rStyle w:val="Zstupntext"/>
              <w:color w:val="FF0000"/>
              <w:highlight w:val="lightGray"/>
            </w:rPr>
            <w:t>adresa pošty</w:t>
          </w:r>
        </w:p>
      </w:docPartBody>
    </w:docPart>
    <w:docPart>
      <w:docPartPr>
        <w:name w:val="439F3D161DA44DF5A14397BD9AB8F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76DEA-B07E-4F43-B3FC-651A3CFF8AEF}"/>
      </w:docPartPr>
      <w:docPartBody>
        <w:p w:rsidR="00F07667" w:rsidRDefault="001A56BB" w:rsidP="001A56BB">
          <w:pPr>
            <w:pStyle w:val="439F3D161DA44DF5A14397BD9AB8F3041"/>
          </w:pPr>
          <w:r w:rsidRPr="008D74E7">
            <w:rPr>
              <w:color w:val="FF0000"/>
              <w:highlight w:val="lightGray"/>
            </w:rPr>
            <w:t>so – ne</w:t>
          </w:r>
          <w:r w:rsidRPr="008D74E7">
            <w:rPr>
              <w:color w:val="FF0000"/>
            </w:rPr>
            <w:t xml:space="preserve"> </w:t>
          </w:r>
          <w:r w:rsidRPr="009138D6">
            <w:rPr>
              <w:rStyle w:val="Zstupntext"/>
              <w:color w:val="FF0000"/>
              <w:highlight w:val="lightGray"/>
            </w:rPr>
            <w:t>00:00 – 00:00</w:t>
          </w:r>
          <w:r w:rsidRPr="008D74E7">
            <w:rPr>
              <w:rStyle w:val="Zstupntext"/>
              <w:color w:val="FF0000"/>
              <w:highlight w:val="lightGray"/>
            </w:rPr>
            <w:t>;</w:t>
          </w:r>
        </w:p>
      </w:docPartBody>
    </w:docPart>
    <w:docPart>
      <w:docPartPr>
        <w:name w:val="FB11A2EEB1FC44EAA986A2514C69A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639EF-E95D-4773-9409-B19A6D334A26}"/>
      </w:docPartPr>
      <w:docPartBody>
        <w:p w:rsidR="00F07667" w:rsidRDefault="001A56BB" w:rsidP="001A56BB">
          <w:pPr>
            <w:pStyle w:val="FB11A2EEB1FC44EAA986A2514C69ABC91"/>
          </w:pPr>
          <w:r w:rsidRPr="009138D6">
            <w:rPr>
              <w:rStyle w:val="Zstupntext"/>
              <w:color w:val="FF0000"/>
              <w:highlight w:val="lightGray"/>
            </w:rPr>
            <w:t>00:00 – 00:00</w:t>
          </w:r>
        </w:p>
      </w:docPartBody>
    </w:docPart>
    <w:docPart>
      <w:docPartPr>
        <w:name w:val="57F3F957148549428E14E3398C9A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DE9F9-D2FD-4FF5-8429-3C1ADDC1EE87}"/>
      </w:docPartPr>
      <w:docPartBody>
        <w:p w:rsidR="00F07667" w:rsidRDefault="001A56BB" w:rsidP="001A56BB">
          <w:pPr>
            <w:pStyle w:val="57F3F957148549428E14E3398C9A348F1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DD6F904A99664EC1B31695E5F8940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8F93E-D41F-498D-93E3-B5A67561F971}"/>
      </w:docPartPr>
      <w:docPartBody>
        <w:p w:rsidR="00F07667" w:rsidRDefault="001A56BB" w:rsidP="001A56BB">
          <w:pPr>
            <w:pStyle w:val="DD6F904A99664EC1B31695E5F8940B461"/>
          </w:pPr>
          <w:r w:rsidRPr="00C906EF">
            <w:rPr>
              <w:rStyle w:val="Zstupntext"/>
              <w:color w:val="FF0000"/>
              <w:highlight w:val="lightGray"/>
            </w:rPr>
            <w:t>adresa pošty</w:t>
          </w:r>
        </w:p>
      </w:docPartBody>
    </w:docPart>
    <w:docPart>
      <w:docPartPr>
        <w:name w:val="679C8BDACF0E46A5A5A9542B14C33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766A-7AF9-4E3C-84B5-521A0F04AE35}"/>
      </w:docPartPr>
      <w:docPartBody>
        <w:p w:rsidR="00F07667" w:rsidRDefault="001A56BB" w:rsidP="001A56BB">
          <w:pPr>
            <w:pStyle w:val="679C8BDACF0E46A5A5A9542B14C3366B1"/>
          </w:pPr>
          <w:r w:rsidRPr="00C906EF">
            <w:rPr>
              <w:rStyle w:val="Zstupntext"/>
              <w:color w:val="FF0000"/>
              <w:highlight w:val="lightGray"/>
            </w:rPr>
            <w:t>název pošty</w:t>
          </w:r>
        </w:p>
      </w:docPartBody>
    </w:docPart>
    <w:docPart>
      <w:docPartPr>
        <w:name w:val="C617163F201B4DCE8049C1F4B162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D0703-BC89-4260-9D09-56C1F0FCC8F0}"/>
      </w:docPartPr>
      <w:docPartBody>
        <w:p w:rsidR="00F07667" w:rsidRDefault="001A56BB" w:rsidP="001A56BB">
          <w:pPr>
            <w:pStyle w:val="C617163F201B4DCE8049C1F4B162E4851"/>
          </w:pPr>
          <w:r w:rsidRPr="00C906EF">
            <w:rPr>
              <w:rStyle w:val="Zstupntext"/>
              <w:color w:val="FF0000"/>
              <w:highlight w:val="lightGray"/>
            </w:rPr>
            <w:t>datum</w:t>
          </w:r>
        </w:p>
      </w:docPartBody>
    </w:docPart>
    <w:docPart>
      <w:docPartPr>
        <w:name w:val="6E3ED8D6124941A185528E706B240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1207F-C1DA-41FE-BEFB-3FB7218E9F67}"/>
      </w:docPartPr>
      <w:docPartBody>
        <w:p w:rsidR="00B8532A" w:rsidRDefault="001A56BB" w:rsidP="001A56BB">
          <w:pPr>
            <w:pStyle w:val="6E3ED8D6124941A185528E706B2401201"/>
          </w:pPr>
          <w:r w:rsidRPr="00C906EF">
            <w:rPr>
              <w:rStyle w:val="Zstupntext"/>
              <w:color w:val="FF0000"/>
              <w:highlight w:val="lightGray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49A6"/>
    <w:multiLevelType w:val="multilevel"/>
    <w:tmpl w:val="35CE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6DC"/>
    <w:rsid w:val="001A56BB"/>
    <w:rsid w:val="001C3983"/>
    <w:rsid w:val="00550F24"/>
    <w:rsid w:val="00604A68"/>
    <w:rsid w:val="008646DC"/>
    <w:rsid w:val="008A5EB5"/>
    <w:rsid w:val="00AF3543"/>
    <w:rsid w:val="00B8532A"/>
    <w:rsid w:val="00BB66CD"/>
    <w:rsid w:val="00F07667"/>
    <w:rsid w:val="00F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56BB"/>
    <w:rPr>
      <w:color w:val="808080"/>
    </w:rPr>
  </w:style>
  <w:style w:type="paragraph" w:customStyle="1" w:styleId="47680C94D412425EBA0DE3FFEA3E265E37">
    <w:name w:val="47680C94D412425EBA0DE3FFEA3E265E37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6E3ED8D6124941A185528E706B2401201">
    <w:name w:val="6E3ED8D6124941A185528E706B2401201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61C1E04D5C1A418A8BF347AADE7E09DF35">
    <w:name w:val="61C1E04D5C1A418A8BF347AADE7E09DF35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4F4DA0794C0449859CE83611F9CD6F7632">
    <w:name w:val="4F4DA0794C0449859CE83611F9CD6F7632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C84D26C7631341F4AFE0C08FC5102A9131">
    <w:name w:val="C84D26C7631341F4AFE0C08FC5102A9131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2AF53EC5BCBA46939A9680B80708AB3F29">
    <w:name w:val="2AF53EC5BCBA46939A9680B80708AB3F2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B43493A909334A55AD93C0CB4506E80727">
    <w:name w:val="B43493A909334A55AD93C0CB4506E80727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24738E6F8658495D8F4F7A24C9D07B8625">
    <w:name w:val="24738E6F8658495D8F4F7A24C9D07B8625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5B79AE7B57AE4F09A9D45D6B1BF3FEC521">
    <w:name w:val="5B79AE7B57AE4F09A9D45D6B1BF3FEC521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25D719257A1A41A394602BF953ECF2419">
    <w:name w:val="25D719257A1A41A394602BF953ECF241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5D8B374C424845399CE2AB7283B829949">
    <w:name w:val="5D8B374C424845399CE2AB7283B82994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5F19707AA1BE4DE29271193155BD124F9">
    <w:name w:val="5F19707AA1BE4DE29271193155BD124F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42CA44E4D7BC4CCAADDDF3766ABDFCE29">
    <w:name w:val="42CA44E4D7BC4CCAADDDF3766ABDFCE2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9FDC98FDAA984F1D9586EC622924D2AF9">
    <w:name w:val="9FDC98FDAA984F1D9586EC622924D2AF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8D0BDCDB25E447CFB44E280CB543DC149">
    <w:name w:val="8D0BDCDB25E447CFB44E280CB543DC14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3F5DE05BCD9F406593C967CF30776DAB9">
    <w:name w:val="3F5DE05BCD9F406593C967CF30776DAB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2F79F6F391CA4329B37BDAEF5D099FB49">
    <w:name w:val="2F79F6F391CA4329B37BDAEF5D099FB4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9C58129597D1407EA2DAD66476A50C177">
    <w:name w:val="9C58129597D1407EA2DAD66476A50C177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0CC526C04286410DBC469F6CF809B7367">
    <w:name w:val="0CC526C04286410DBC469F6CF809B7367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D837B0F35EC246ACA476517BC47A568110">
    <w:name w:val="D837B0F35EC246ACA476517BC47A568110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02FE4127A0F0413E8A0CF2CAD569D45D9">
    <w:name w:val="02FE4127A0F0413E8A0CF2CAD569D45D9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431832210F6940AFAB8F421D8374A54B7">
    <w:name w:val="431832210F6940AFAB8F421D8374A54B7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438450F1E21C4FA8A7119F6F62D5BA143">
    <w:name w:val="438450F1E21C4FA8A7119F6F62D5BA14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D4C21DE29568409C9BA594C88F5845213">
    <w:name w:val="D4C21DE29568409C9BA594C88F584521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6FF8CC80CF9D40BF91C7C9948B0C09373">
    <w:name w:val="6FF8CC80CF9D40BF91C7C9948B0C0937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72D9A46090BA4294B4B470F768B657573">
    <w:name w:val="72D9A46090BA4294B4B470F768B65757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D2952B86F2194EEEA4F46F19AD8C4CB53">
    <w:name w:val="D2952B86F2194EEEA4F46F19AD8C4CB5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43604E982E164B9FAEA164677D52ACFF3">
    <w:name w:val="43604E982E164B9FAEA164677D52ACFF3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3EB4ABA8A77A402B8ED3459DF5160FDF1">
    <w:name w:val="3EB4ABA8A77A402B8ED3459DF5160FDF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CBD48D3F7C334691A2AC201FEC20C8B41">
    <w:name w:val="CBD48D3F7C334691A2AC201FEC20C8B4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CD3C4A6D867B473EA208B8E68A9AB4A31">
    <w:name w:val="CD3C4A6D867B473EA208B8E68A9AB4A3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439F3D161DA44DF5A14397BD9AB8F3041">
    <w:name w:val="439F3D161DA44DF5A14397BD9AB8F304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FB11A2EEB1FC44EAA986A2514C69ABC91">
    <w:name w:val="FB11A2EEB1FC44EAA986A2514C69ABC9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57F3F957148549428E14E3398C9A348F1">
    <w:name w:val="57F3F957148549428E14E3398C9A348F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DD6F904A99664EC1B31695E5F8940B461">
    <w:name w:val="DD6F904A99664EC1B31695E5F8940B461"/>
    <w:rsid w:val="001A56BB"/>
    <w:pPr>
      <w:tabs>
        <w:tab w:val="num" w:pos="454"/>
        <w:tab w:val="num" w:pos="720"/>
      </w:tabs>
      <w:ind w:left="454" w:hanging="454"/>
      <w:contextualSpacing/>
    </w:pPr>
    <w:rPr>
      <w:rFonts w:eastAsiaTheme="minorHAnsi"/>
      <w:lang w:eastAsia="en-US"/>
    </w:rPr>
  </w:style>
  <w:style w:type="paragraph" w:customStyle="1" w:styleId="679C8BDACF0E46A5A5A9542B14C3366B1">
    <w:name w:val="679C8BDACF0E46A5A5A9542B14C3366B1"/>
    <w:rsid w:val="001A56BB"/>
    <w:pPr>
      <w:spacing w:after="260" w:line="260" w:lineRule="atLeast"/>
    </w:pPr>
    <w:rPr>
      <w:rFonts w:eastAsiaTheme="minorHAnsi"/>
      <w:lang w:eastAsia="en-US"/>
    </w:rPr>
  </w:style>
  <w:style w:type="paragraph" w:customStyle="1" w:styleId="C617163F201B4DCE8049C1F4B162E4851">
    <w:name w:val="C617163F201B4DCE8049C1F4B162E4851"/>
    <w:rsid w:val="001A56BB"/>
    <w:pPr>
      <w:spacing w:after="260" w:line="26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668F-EE8B-48DB-9CA5-B3FB0855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Informace o dočasném přestěhování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Hynek Ing.</dc:creator>
  <cp:lastModifiedBy>Ivana  Horská</cp:lastModifiedBy>
  <cp:revision>2</cp:revision>
  <cp:lastPrinted>2021-06-10T07:42:00Z</cp:lastPrinted>
  <dcterms:created xsi:type="dcterms:W3CDTF">2021-06-10T11:36:00Z</dcterms:created>
  <dcterms:modified xsi:type="dcterms:W3CDTF">2021-06-10T11:36:00Z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