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7B" w:rsidRPr="00CA6F35" w:rsidRDefault="00D5127B" w:rsidP="00714F6C">
      <w:pPr>
        <w:pStyle w:val="Header"/>
        <w:tabs>
          <w:tab w:val="clear" w:pos="4536"/>
          <w:tab w:val="clear" w:pos="9072"/>
          <w:tab w:val="left" w:pos="3600"/>
        </w:tabs>
        <w:jc w:val="center"/>
        <w:rPr>
          <w:b/>
          <w:bCs/>
          <w:sz w:val="44"/>
          <w:szCs w:val="44"/>
        </w:rPr>
      </w:pPr>
      <w:r w:rsidRPr="00CA6F35">
        <w:rPr>
          <w:b/>
          <w:bCs/>
          <w:sz w:val="44"/>
          <w:szCs w:val="44"/>
        </w:rPr>
        <w:t>MĚST</w:t>
      </w:r>
      <w:r>
        <w:rPr>
          <w:b/>
          <w:bCs/>
          <w:sz w:val="44"/>
          <w:szCs w:val="44"/>
        </w:rPr>
        <w:t xml:space="preserve">SKÝ ÚŘAD  </w:t>
      </w:r>
      <w:r w:rsidRPr="00CA6F35">
        <w:rPr>
          <w:b/>
          <w:bCs/>
          <w:sz w:val="44"/>
          <w:szCs w:val="44"/>
        </w:rPr>
        <w:t>PLASY</w:t>
      </w:r>
    </w:p>
    <w:p w:rsidR="00D5127B" w:rsidRPr="00695A1E" w:rsidRDefault="00D5127B" w:rsidP="00CA6F35">
      <w:pPr>
        <w:pStyle w:val="Header"/>
        <w:tabs>
          <w:tab w:val="clear" w:pos="4536"/>
          <w:tab w:val="clear" w:pos="9072"/>
          <w:tab w:val="left" w:pos="3600"/>
        </w:tabs>
        <w:jc w:val="center"/>
        <w:rPr>
          <w:b/>
          <w:sz w:val="24"/>
          <w:szCs w:val="24"/>
        </w:rPr>
      </w:pPr>
      <w:r w:rsidRPr="00695A1E">
        <w:rPr>
          <w:b/>
          <w:bCs/>
          <w:sz w:val="24"/>
          <w:szCs w:val="24"/>
        </w:rPr>
        <w:t xml:space="preserve">Plzeňská </w:t>
      </w:r>
      <w:r w:rsidRPr="00695A1E">
        <w:rPr>
          <w:b/>
          <w:sz w:val="24"/>
          <w:szCs w:val="24"/>
        </w:rPr>
        <w:t xml:space="preserve">285, 331 01 Plasy </w:t>
      </w:r>
    </w:p>
    <w:p w:rsidR="00D5127B" w:rsidRPr="00714F6C" w:rsidRDefault="00D5127B" w:rsidP="002652CB">
      <w:pPr>
        <w:pBdr>
          <w:bottom w:val="double" w:sz="4" w:space="1" w:color="auto"/>
        </w:pBdr>
        <w:jc w:val="center"/>
        <w:rPr>
          <w:b/>
          <w:bCs/>
          <w:sz w:val="16"/>
          <w:szCs w:val="16"/>
        </w:rPr>
      </w:pPr>
    </w:p>
    <w:p w:rsidR="00D5127B" w:rsidRDefault="00D5127B" w:rsidP="00714F6C">
      <w:pPr>
        <w:rPr>
          <w:sz w:val="4"/>
          <w:szCs w:val="4"/>
        </w:rPr>
      </w:pPr>
    </w:p>
    <w:p w:rsidR="00D5127B" w:rsidRDefault="00D5127B" w:rsidP="00714F6C">
      <w:pPr>
        <w:jc w:val="center"/>
        <w:rPr>
          <w:sz w:val="24"/>
          <w:szCs w:val="24"/>
        </w:rPr>
      </w:pPr>
    </w:p>
    <w:p w:rsidR="00D5127B" w:rsidRPr="00714F6C" w:rsidRDefault="00D5127B" w:rsidP="00714F6C">
      <w:pPr>
        <w:jc w:val="center"/>
        <w:rPr>
          <w:b/>
          <w:sz w:val="40"/>
          <w:szCs w:val="40"/>
        </w:rPr>
      </w:pPr>
      <w:r w:rsidRPr="00714F6C">
        <w:rPr>
          <w:b/>
          <w:sz w:val="40"/>
          <w:szCs w:val="40"/>
        </w:rPr>
        <w:t xml:space="preserve">ŽÁDOST O </w:t>
      </w:r>
      <w:r>
        <w:rPr>
          <w:b/>
          <w:sz w:val="40"/>
          <w:szCs w:val="40"/>
        </w:rPr>
        <w:t>STANOVENÍ PŘECHODNÉ ÚPRAVY PROVOZU NA POZEMNÍ KOMUNIKACI</w:t>
      </w:r>
      <w:r w:rsidRPr="00714F6C">
        <w:rPr>
          <w:b/>
          <w:sz w:val="40"/>
          <w:szCs w:val="40"/>
        </w:rPr>
        <w:t xml:space="preserve"> </w:t>
      </w:r>
    </w:p>
    <w:p w:rsidR="00D5127B" w:rsidRDefault="00D5127B" w:rsidP="00714F6C">
      <w:pPr>
        <w:jc w:val="center"/>
        <w:rPr>
          <w:b/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Žadatel</w:t>
      </w:r>
      <w:r w:rsidRPr="00714F6C">
        <w:rPr>
          <w:sz w:val="24"/>
          <w:szCs w:val="24"/>
        </w:rPr>
        <w:t>:…………………………………………</w:t>
      </w:r>
      <w:r>
        <w:rPr>
          <w:sz w:val="24"/>
          <w:szCs w:val="24"/>
        </w:rPr>
        <w:t>…</w:t>
      </w:r>
      <w:r w:rsidRPr="00714F6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2652CB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2652C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datum. nar………..…………………………………………………………………….………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tel:………………………………………………e-mail……………………………….</w:t>
      </w:r>
      <w:r w:rsidRPr="00714F6C">
        <w:rPr>
          <w:sz w:val="24"/>
          <w:szCs w:val="24"/>
        </w:rPr>
        <w:t>………</w:t>
      </w:r>
    </w:p>
    <w:p w:rsidR="00D5127B" w:rsidRPr="00714F6C" w:rsidRDefault="00D5127B" w:rsidP="009C2C10">
      <w:pPr>
        <w:pStyle w:val="ListParagraph"/>
        <w:ind w:left="0"/>
        <w:jc w:val="both"/>
        <w:rPr>
          <w:sz w:val="20"/>
          <w:szCs w:val="20"/>
        </w:rPr>
      </w:pPr>
      <w:r w:rsidRPr="00714F6C">
        <w:rPr>
          <w:sz w:val="20"/>
          <w:szCs w:val="20"/>
        </w:rPr>
        <w:t>(</w:t>
      </w:r>
      <w:r w:rsidRPr="00714F6C">
        <w:rPr>
          <w:b/>
          <w:sz w:val="20"/>
          <w:szCs w:val="20"/>
        </w:rPr>
        <w:t>Fyzická osoba</w:t>
      </w:r>
      <w:r w:rsidRPr="00714F6C">
        <w:rPr>
          <w:sz w:val="20"/>
          <w:szCs w:val="20"/>
        </w:rPr>
        <w:t xml:space="preserve"> uvede jméno, příjmení, datum narození, místo trvalého pobytu, popř. doručovací adresu. </w:t>
      </w:r>
      <w:r w:rsidRPr="00714F6C">
        <w:rPr>
          <w:b/>
          <w:sz w:val="20"/>
          <w:szCs w:val="20"/>
        </w:rPr>
        <w:t>Právnická osoba</w:t>
      </w:r>
      <w:r w:rsidRPr="00714F6C">
        <w:rPr>
          <w:sz w:val="20"/>
          <w:szCs w:val="20"/>
        </w:rPr>
        <w:t xml:space="preserve"> uvede svůj název nebo obchodní firmu, IČ nebo obdobný údaj a adresu sídla popř. doručovací adresu)</w:t>
      </w:r>
    </w:p>
    <w:p w:rsidR="00D5127B" w:rsidRDefault="00D5127B" w:rsidP="009C2C10">
      <w:pPr>
        <w:pStyle w:val="ListParagraph"/>
        <w:ind w:left="0"/>
        <w:jc w:val="both"/>
        <w:rPr>
          <w:b/>
          <w:sz w:val="20"/>
          <w:szCs w:val="20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714F6C">
        <w:rPr>
          <w:b/>
          <w:sz w:val="24"/>
          <w:szCs w:val="24"/>
        </w:rPr>
        <w:t xml:space="preserve">Přesné určení </w:t>
      </w:r>
      <w:r>
        <w:rPr>
          <w:b/>
          <w:sz w:val="24"/>
          <w:szCs w:val="24"/>
        </w:rPr>
        <w:t>pozemní komunikace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….……………...……......….………………….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b/>
          <w:sz w:val="20"/>
          <w:szCs w:val="20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……………..…………………………………………………………………………….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sz w:val="20"/>
          <w:szCs w:val="20"/>
        </w:rPr>
      </w:pPr>
      <w:r w:rsidRPr="00196888">
        <w:rPr>
          <w:sz w:val="20"/>
          <w:szCs w:val="20"/>
        </w:rPr>
        <w:t>(číslo silnice, staničení od začátku dotčené komunikace popř. místopisný průběh)</w:t>
      </w: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dopravního značení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….….……………….......…………….………………….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b/>
          <w:sz w:val="20"/>
          <w:szCs w:val="20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196888">
        <w:rPr>
          <w:b/>
          <w:sz w:val="24"/>
          <w:szCs w:val="24"/>
        </w:rPr>
        <w:t xml:space="preserve">Doba </w:t>
      </w:r>
      <w:r>
        <w:rPr>
          <w:b/>
          <w:sz w:val="24"/>
          <w:szCs w:val="24"/>
        </w:rPr>
        <w:t>trvání</w:t>
      </w:r>
      <w:r w:rsidRPr="00714F6C">
        <w:rPr>
          <w:b/>
          <w:sz w:val="24"/>
          <w:szCs w:val="24"/>
        </w:rPr>
        <w:t>:</w:t>
      </w:r>
      <w:r w:rsidRPr="00714F6C">
        <w:rPr>
          <w:sz w:val="24"/>
          <w:szCs w:val="24"/>
        </w:rPr>
        <w:t xml:space="preserve"> </w:t>
      </w:r>
      <w:r>
        <w:rPr>
          <w:sz w:val="24"/>
          <w:szCs w:val="24"/>
        </w:rPr>
        <w:t>….…………………...…...…….……………..……….………………….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b/>
          <w:sz w:val="20"/>
          <w:szCs w:val="20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50497B">
      <w:pPr>
        <w:pStyle w:val="ListParagraph"/>
        <w:ind w:left="0"/>
        <w:jc w:val="both"/>
        <w:rPr>
          <w:sz w:val="20"/>
          <w:szCs w:val="20"/>
        </w:rPr>
      </w:pPr>
      <w:r w:rsidRPr="00196888">
        <w:rPr>
          <w:sz w:val="20"/>
          <w:szCs w:val="20"/>
        </w:rPr>
        <w:t>(</w:t>
      </w:r>
      <w:r>
        <w:rPr>
          <w:sz w:val="20"/>
          <w:szCs w:val="20"/>
        </w:rPr>
        <w:t>od-do, včetně případného přerušení</w:t>
      </w:r>
      <w:r w:rsidRPr="00196888">
        <w:rPr>
          <w:sz w:val="20"/>
          <w:szCs w:val="20"/>
        </w:rPr>
        <w:t>)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50497B">
      <w:pPr>
        <w:pStyle w:val="ListParagraph"/>
        <w:numPr>
          <w:ilvl w:val="0"/>
          <w:numId w:val="3"/>
        </w:numPr>
        <w:ind w:left="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Důvod přechodné úpravy provozu na pozemních komunikacích</w:t>
      </w:r>
      <w:r w:rsidRPr="0019688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>……...……….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</w:p>
    <w:p w:rsidR="00D5127B" w:rsidRDefault="00D5127B" w:rsidP="009C2C1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………………………………………..………………………………………………….</w:t>
      </w:r>
      <w:r w:rsidRPr="00714F6C">
        <w:rPr>
          <w:sz w:val="24"/>
          <w:szCs w:val="24"/>
        </w:rPr>
        <w:t>………</w:t>
      </w: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Pr="005B0B07" w:rsidRDefault="00D5127B" w:rsidP="005B0B07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Vyjádření policie ČR, DI Plzeň - sever</w:t>
      </w: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Situace s vyznačením dotčených úseků a s návrhem dopravního značení</w:t>
      </w:r>
    </w:p>
    <w:p w:rsidR="00D5127B" w:rsidRPr="005B0B07" w:rsidRDefault="00D5127B" w:rsidP="005B0B07">
      <w:pPr>
        <w:jc w:val="both"/>
        <w:rPr>
          <w:b/>
          <w:sz w:val="24"/>
          <w:szCs w:val="24"/>
        </w:rPr>
      </w:pPr>
    </w:p>
    <w:p w:rsidR="00D5127B" w:rsidRDefault="00D5127B" w:rsidP="00314692">
      <w:pPr>
        <w:pStyle w:val="ListParagraph"/>
        <w:numPr>
          <w:ilvl w:val="0"/>
          <w:numId w:val="3"/>
        </w:numPr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Povolení MěÚ Plasy-Stavební úřad bylo vydáno dne …………….pod č.j………………..</w:t>
      </w:r>
    </w:p>
    <w:p w:rsidR="00D5127B" w:rsidRDefault="00D5127B" w:rsidP="009C2C10">
      <w:pPr>
        <w:pStyle w:val="ListParagraph"/>
        <w:ind w:left="0"/>
        <w:jc w:val="both"/>
        <w:rPr>
          <w:b/>
          <w:sz w:val="24"/>
          <w:szCs w:val="24"/>
        </w:rPr>
      </w:pPr>
    </w:p>
    <w:p w:rsidR="00D5127B" w:rsidRDefault="00D5127B" w:rsidP="009C2C10">
      <w:pPr>
        <w:pStyle w:val="ListParagraph"/>
        <w:ind w:left="426"/>
        <w:jc w:val="both"/>
        <w:rPr>
          <w:sz w:val="20"/>
          <w:szCs w:val="20"/>
        </w:rPr>
      </w:pPr>
    </w:p>
    <w:p w:rsidR="00D5127B" w:rsidRDefault="00D5127B" w:rsidP="009C2C10">
      <w:pPr>
        <w:pStyle w:val="ListParagraph"/>
        <w:ind w:left="426"/>
        <w:jc w:val="both"/>
        <w:rPr>
          <w:sz w:val="20"/>
          <w:szCs w:val="20"/>
        </w:rPr>
      </w:pPr>
    </w:p>
    <w:p w:rsidR="00D5127B" w:rsidRDefault="00D5127B" w:rsidP="009C2C10">
      <w:pPr>
        <w:pStyle w:val="ListParagraph"/>
        <w:ind w:left="426"/>
        <w:jc w:val="both"/>
        <w:rPr>
          <w:sz w:val="20"/>
          <w:szCs w:val="20"/>
        </w:rPr>
      </w:pPr>
    </w:p>
    <w:p w:rsidR="00D5127B" w:rsidRDefault="00D5127B" w:rsidP="009C2C10">
      <w:pPr>
        <w:pStyle w:val="ListParagraph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              ………………………………..………</w:t>
      </w:r>
    </w:p>
    <w:p w:rsidR="00D5127B" w:rsidRPr="00196888" w:rsidRDefault="00D5127B" w:rsidP="009C2C10">
      <w:pPr>
        <w:pStyle w:val="ListParagraph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datum                                                                                     razítko a podpis žadatele</w:t>
      </w:r>
    </w:p>
    <w:sectPr w:rsidR="00D5127B" w:rsidRPr="00196888" w:rsidSect="00367554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7B" w:rsidRDefault="00D5127B" w:rsidP="00CA6F35">
      <w:r>
        <w:separator/>
      </w:r>
    </w:p>
  </w:endnote>
  <w:endnote w:type="continuationSeparator" w:id="0">
    <w:p w:rsidR="00D5127B" w:rsidRDefault="00D5127B" w:rsidP="00CA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7B" w:rsidRDefault="00D5127B">
    <w:pPr>
      <w:pStyle w:val="Footer"/>
    </w:pPr>
    <w:fldSimple w:instr=" PAGE   \* MERGEFORMAT ">
      <w:r>
        <w:rPr>
          <w:noProof/>
        </w:rPr>
        <w:t>1</w:t>
      </w:r>
    </w:fldSimple>
  </w:p>
  <w:p w:rsidR="00D5127B" w:rsidRPr="00314692" w:rsidRDefault="00D5127B" w:rsidP="00314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7B" w:rsidRDefault="00D5127B" w:rsidP="00CA6F35">
      <w:r>
        <w:separator/>
      </w:r>
    </w:p>
  </w:footnote>
  <w:footnote w:type="continuationSeparator" w:id="0">
    <w:p w:rsidR="00D5127B" w:rsidRDefault="00D5127B" w:rsidP="00CA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80"/>
    <w:multiLevelType w:val="hybridMultilevel"/>
    <w:tmpl w:val="04CC576A"/>
    <w:lvl w:ilvl="0" w:tplc="04050001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5150583"/>
    <w:multiLevelType w:val="hybridMultilevel"/>
    <w:tmpl w:val="384E52F4"/>
    <w:lvl w:ilvl="0" w:tplc="1B74A64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31"/>
    <w:multiLevelType w:val="hybridMultilevel"/>
    <w:tmpl w:val="7AEE85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F6C"/>
    <w:rsid w:val="00161F61"/>
    <w:rsid w:val="00196888"/>
    <w:rsid w:val="002652CB"/>
    <w:rsid w:val="00287557"/>
    <w:rsid w:val="00303810"/>
    <w:rsid w:val="00314692"/>
    <w:rsid w:val="00367554"/>
    <w:rsid w:val="00397183"/>
    <w:rsid w:val="003D7415"/>
    <w:rsid w:val="00475EBC"/>
    <w:rsid w:val="0050497B"/>
    <w:rsid w:val="0054410D"/>
    <w:rsid w:val="005B081A"/>
    <w:rsid w:val="005B0B07"/>
    <w:rsid w:val="00695A1E"/>
    <w:rsid w:val="00714F6C"/>
    <w:rsid w:val="007C4829"/>
    <w:rsid w:val="00864699"/>
    <w:rsid w:val="008931CD"/>
    <w:rsid w:val="00980829"/>
    <w:rsid w:val="009C2C10"/>
    <w:rsid w:val="00C01E78"/>
    <w:rsid w:val="00CA6F35"/>
    <w:rsid w:val="00CE5DC8"/>
    <w:rsid w:val="00CE6DB2"/>
    <w:rsid w:val="00D26019"/>
    <w:rsid w:val="00D5127B"/>
    <w:rsid w:val="00D66A77"/>
    <w:rsid w:val="00D940BA"/>
    <w:rsid w:val="00E013B9"/>
    <w:rsid w:val="00EB2B26"/>
    <w:rsid w:val="00ED5E65"/>
    <w:rsid w:val="00EF2DBE"/>
    <w:rsid w:val="00FE4566"/>
    <w:rsid w:val="00FE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F6C"/>
    <w:rPr>
      <w:rFonts w:ascii="Times New Roman" w:hAnsi="Times New Roman" w:cs="Times New Roman"/>
      <w:lang w:eastAsia="cs-CZ"/>
    </w:rPr>
  </w:style>
  <w:style w:type="paragraph" w:styleId="ListParagraph">
    <w:name w:val="List Paragraph"/>
    <w:basedOn w:val="Normal"/>
    <w:uiPriority w:val="99"/>
    <w:qFormat/>
    <w:rsid w:val="00714F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4692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692"/>
    <w:rPr>
      <w:rFonts w:ascii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B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B0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217</Words>
  <Characters>1285</Characters>
  <Application>Microsoft Office Outlook</Application>
  <DocSecurity>0</DocSecurity>
  <Lines>0</Lines>
  <Paragraphs>0</Paragraphs>
  <ScaleCrop>false</ScaleCrop>
  <Company>Město Plasy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Casova</dc:creator>
  <cp:keywords/>
  <dc:description/>
  <cp:lastModifiedBy>Žišková</cp:lastModifiedBy>
  <cp:revision>13</cp:revision>
  <cp:lastPrinted>2011-03-21T12:51:00Z</cp:lastPrinted>
  <dcterms:created xsi:type="dcterms:W3CDTF">2010-01-14T08:06:00Z</dcterms:created>
  <dcterms:modified xsi:type="dcterms:W3CDTF">2011-03-21T12:52:00Z</dcterms:modified>
</cp:coreProperties>
</file>